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84"/>
        <w:gridCol w:w="1418"/>
        <w:gridCol w:w="283"/>
        <w:gridCol w:w="1771"/>
        <w:gridCol w:w="355"/>
      </w:tblGrid>
      <w:tr w:rsidR="0091265B" w14:paraId="4866505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648"/>
        </w:trPr>
        <w:tc>
          <w:tcPr>
            <w:tcW w:w="7300" w:type="dxa"/>
            <w:gridSpan w:val="3"/>
            <w:vAlign w:val="center"/>
          </w:tcPr>
          <w:p w14:paraId="14EB2AA3" w14:textId="65BE4F08" w:rsidR="0091265B" w:rsidRDefault="00FB3374">
            <w:pPr>
              <w:pStyle w:val="berschrift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4E5AE9C" wp14:editId="3F1362B3">
                  <wp:simplePos x="0" y="0"/>
                  <wp:positionH relativeFrom="column">
                    <wp:posOffset>-668655</wp:posOffset>
                  </wp:positionH>
                  <wp:positionV relativeFrom="paragraph">
                    <wp:posOffset>-1099820</wp:posOffset>
                  </wp:positionV>
                  <wp:extent cx="7412355" cy="1448435"/>
                  <wp:effectExtent l="0" t="0" r="0" b="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235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</w:tcPr>
          <w:p w14:paraId="1CCF7D11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1771" w:type="dxa"/>
            <w:vAlign w:val="center"/>
          </w:tcPr>
          <w:p w14:paraId="5EFDC473" w14:textId="77777777" w:rsidR="0091265B" w:rsidRDefault="0091265B"/>
        </w:tc>
      </w:tr>
      <w:tr w:rsidR="0091265B" w14:paraId="7A213A1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55" w:type="dxa"/>
          <w:cantSplit/>
        </w:trPr>
        <w:tc>
          <w:tcPr>
            <w:tcW w:w="9354" w:type="dxa"/>
            <w:gridSpan w:val="5"/>
            <w:vAlign w:val="bottom"/>
          </w:tcPr>
          <w:p w14:paraId="1825B86F" w14:textId="77777777" w:rsidR="0091265B" w:rsidRDefault="0091265B"/>
        </w:tc>
      </w:tr>
      <w:tr w:rsidR="0091265B" w14:paraId="228EFA5C" w14:textId="7777777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3898" w:type="dxa"/>
            <w:vMerge w:val="restart"/>
            <w:vAlign w:val="center"/>
          </w:tcPr>
          <w:p w14:paraId="67BE4DEF" w14:textId="77777777" w:rsidR="0091265B" w:rsidRDefault="0091265B">
            <w:pPr>
              <w:ind w:right="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6"/>
              </w:rPr>
              <w:t>Antrag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(DVGW-Zertifizierungen)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C0B20E" w14:textId="77777777" w:rsidR="0091265B" w:rsidRDefault="0091265B">
            <w:pPr>
              <w:pStyle w:val="berschrift1"/>
            </w:pPr>
            <w:r>
              <w:t>DVGW-Aktenzeichen: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  <w:vAlign w:val="bottom"/>
          </w:tcPr>
          <w:p w14:paraId="1D7B699A" w14:textId="77777777" w:rsidR="0091265B" w:rsidRDefault="0091265B"/>
        </w:tc>
      </w:tr>
      <w:tr w:rsidR="0091265B" w14:paraId="0C7F4182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898" w:type="dxa"/>
            <w:vMerge/>
            <w:vAlign w:val="bottom"/>
          </w:tcPr>
          <w:p w14:paraId="622764DA" w14:textId="77777777" w:rsidR="0091265B" w:rsidRDefault="0091265B">
            <w:pPr>
              <w:ind w:right="214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54D956" w14:textId="77777777" w:rsidR="0091265B" w:rsidRDefault="0091265B">
            <w:pPr>
              <w:pStyle w:val="berschrift1"/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27F6C" w14:textId="77777777" w:rsidR="0091265B" w:rsidRDefault="0091265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(wird von der DVGW CERT GmbH ausgefüllt)</w:t>
            </w:r>
          </w:p>
        </w:tc>
      </w:tr>
    </w:tbl>
    <w:p w14:paraId="0900C1AA" w14:textId="77777777" w:rsidR="0091265B" w:rsidRDefault="0091265B"/>
    <w:p w14:paraId="7D125B64" w14:textId="77777777" w:rsidR="0091265B" w:rsidRDefault="0091265B">
      <w:pPr>
        <w:pStyle w:val="Textkrper"/>
      </w:pPr>
      <w:r>
        <w:t>an DVGW CERT GmbH, Bonn, zur Zertifizierung und Überwachung bzw. Änderung der Zert</w:t>
      </w:r>
      <w:r>
        <w:t>i</w:t>
      </w:r>
      <w:r>
        <w:t>fizierung oder Überwachung von energie- und wa</w:t>
      </w:r>
      <w:r>
        <w:t>s</w:t>
      </w:r>
      <w:r>
        <w:t xml:space="preserve">sertechnischen Produkten für das (DIN-) DVGW-Zertifizierungszeichen, das DVGW-Qualitätszeichen, das DVGW-Konformitäts-zeichen "Anschlusssicher W 540", </w:t>
      </w:r>
      <w:r w:rsidR="00323C37">
        <w:t xml:space="preserve">das </w:t>
      </w:r>
      <w:r>
        <w:t>DVGW-Konformitätszeichen EN</w:t>
      </w:r>
      <w:r w:rsidR="003E1372">
        <w:t>,</w:t>
      </w:r>
      <w:r>
        <w:t xml:space="preserve"> </w:t>
      </w:r>
      <w:r w:rsidR="003E1372">
        <w:t xml:space="preserve">die </w:t>
      </w:r>
      <w:r w:rsidR="0096677D">
        <w:t>O</w:t>
      </w:r>
      <w:r w:rsidR="003E1372">
        <w:t>MS-Marke</w:t>
      </w:r>
      <w:r w:rsidR="003038D0">
        <w:t xml:space="preserve">  oder </w:t>
      </w:r>
      <w:r>
        <w:t>das GS-Zeichen im Rahmen des ProdSG (Produk</w:t>
      </w:r>
      <w:r>
        <w:t>t</w:t>
      </w:r>
      <w:r>
        <w:t>sicherheitsgesetz).</w:t>
      </w:r>
    </w:p>
    <w:p w14:paraId="4448F3DA" w14:textId="77777777" w:rsidR="0091265B" w:rsidRDefault="0091265B">
      <w:pPr>
        <w:pStyle w:val="Textkrper"/>
      </w:pPr>
    </w:p>
    <w:p w14:paraId="3DBFDB05" w14:textId="77777777" w:rsidR="0091265B" w:rsidRDefault="0091265B">
      <w:pPr>
        <w:pStyle w:val="Textkrper"/>
        <w:rPr>
          <w:b w:val="0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1276"/>
        <w:gridCol w:w="141"/>
        <w:gridCol w:w="2694"/>
        <w:gridCol w:w="708"/>
        <w:gridCol w:w="1843"/>
        <w:gridCol w:w="425"/>
        <w:gridCol w:w="425"/>
        <w:gridCol w:w="425"/>
        <w:gridCol w:w="425"/>
        <w:gridCol w:w="426"/>
      </w:tblGrid>
      <w:tr w:rsidR="0091265B" w14:paraId="3461C9C4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7583" w:type="dxa"/>
            <w:gridSpan w:val="7"/>
            <w:vAlign w:val="center"/>
          </w:tcPr>
          <w:p w14:paraId="04422D15" w14:textId="77777777" w:rsidR="0091265B" w:rsidRDefault="009126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Firma, Anschrift </w:t>
            </w:r>
            <w:r>
              <w:rPr>
                <w:rFonts w:ascii="Arial" w:hAnsi="Arial"/>
                <w:sz w:val="16"/>
              </w:rPr>
              <w:t>(bitte zutreffendes ankreuzen)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25" w:type="dxa"/>
            <w:shd w:val="clear" w:color="auto" w:fill="E0E0E0"/>
            <w:vAlign w:val="center"/>
          </w:tcPr>
          <w:p w14:paraId="79C81F12" w14:textId="77777777" w:rsidR="0091265B" w:rsidRDefault="0091265B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425" w:type="dxa"/>
            <w:vAlign w:val="center"/>
          </w:tcPr>
          <w:p w14:paraId="0D5CE855" w14:textId="77777777" w:rsidR="0091265B" w:rsidRDefault="0091265B">
            <w:pPr>
              <w:jc w:val="center"/>
              <w:rPr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Z</w:t>
            </w:r>
          </w:p>
        </w:tc>
        <w:tc>
          <w:tcPr>
            <w:tcW w:w="425" w:type="dxa"/>
            <w:shd w:val="clear" w:color="auto" w:fill="E0E0E0"/>
            <w:vAlign w:val="center"/>
          </w:tcPr>
          <w:p w14:paraId="4049C2D8" w14:textId="77777777" w:rsidR="0091265B" w:rsidRDefault="0091265B">
            <w:pPr>
              <w:pStyle w:val="berschrift6"/>
              <w:rPr>
                <w:lang w:val="it-IT"/>
              </w:rPr>
            </w:pPr>
            <w:r>
              <w:rPr>
                <w:lang w:val="it-IT"/>
              </w:rPr>
              <w:t>R</w:t>
            </w:r>
          </w:p>
        </w:tc>
        <w:tc>
          <w:tcPr>
            <w:tcW w:w="425" w:type="dxa"/>
            <w:vAlign w:val="center"/>
          </w:tcPr>
          <w:p w14:paraId="68C4BA9F" w14:textId="77777777" w:rsidR="0091265B" w:rsidRDefault="0091265B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V</w:t>
            </w:r>
          </w:p>
        </w:tc>
        <w:tc>
          <w:tcPr>
            <w:tcW w:w="426" w:type="dxa"/>
            <w:shd w:val="pct15" w:color="000000" w:fill="FFFFFF"/>
            <w:vAlign w:val="center"/>
          </w:tcPr>
          <w:p w14:paraId="5E386404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1265B" w14:paraId="61C2C1A9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54" w:type="dxa"/>
          </w:tcPr>
          <w:p w14:paraId="268635A7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7229" w:type="dxa"/>
            <w:gridSpan w:val="6"/>
          </w:tcPr>
          <w:p w14:paraId="05C50C28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0" w:name="Text72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  <w:tc>
          <w:tcPr>
            <w:tcW w:w="425" w:type="dxa"/>
            <w:shd w:val="clear" w:color="auto" w:fill="E0E0E0"/>
          </w:tcPr>
          <w:p w14:paraId="73700EC1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5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425" w:type="dxa"/>
          </w:tcPr>
          <w:p w14:paraId="2CF2F31B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E0E0E0"/>
          </w:tcPr>
          <w:p w14:paraId="7F652959" w14:textId="77777777" w:rsidR="0091265B" w:rsidRDefault="0091265B">
            <w:pPr>
              <w:pStyle w:val="berschrift6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6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425" w:type="dxa"/>
          </w:tcPr>
          <w:p w14:paraId="66F033AA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7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426" w:type="dxa"/>
            <w:shd w:val="pct15" w:color="000000" w:fill="FFFFFF"/>
          </w:tcPr>
          <w:p w14:paraId="27FAF62C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8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</w:tr>
      <w:tr w:rsidR="0091265B" w14:paraId="19AED856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54" w:type="dxa"/>
          </w:tcPr>
          <w:p w14:paraId="078C5BC5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</w:tcPr>
          <w:p w14:paraId="2EA95335" w14:textId="77777777" w:rsidR="0091265B" w:rsidRDefault="0091265B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5" w:name="Text73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"/>
          </w:p>
        </w:tc>
        <w:tc>
          <w:tcPr>
            <w:tcW w:w="425" w:type="dxa"/>
            <w:shd w:val="clear" w:color="auto" w:fill="E0E0E0"/>
          </w:tcPr>
          <w:p w14:paraId="30E9EC66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" w:type="dxa"/>
          </w:tcPr>
          <w:p w14:paraId="191EDE39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E0E0E0"/>
          </w:tcPr>
          <w:p w14:paraId="503FEA07" w14:textId="77777777" w:rsidR="0091265B" w:rsidRDefault="0091265B">
            <w:pPr>
              <w:pStyle w:val="berschrift6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1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425" w:type="dxa"/>
          </w:tcPr>
          <w:p w14:paraId="3F01E6A9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2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426" w:type="dxa"/>
            <w:shd w:val="pct15" w:color="000000" w:fill="FFFFFF"/>
          </w:tcPr>
          <w:p w14:paraId="46FAAC3F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3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</w:tr>
      <w:tr w:rsidR="0091265B" w14:paraId="0D2C424D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54" w:type="dxa"/>
          </w:tcPr>
          <w:p w14:paraId="63AE20D9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2F1B38" w14:textId="77777777" w:rsidR="0091265B" w:rsidRDefault="0091265B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9" w:name="Text7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9"/>
          </w:p>
        </w:tc>
        <w:tc>
          <w:tcPr>
            <w:tcW w:w="425" w:type="dxa"/>
            <w:shd w:val="clear" w:color="auto" w:fill="E0E0E0"/>
          </w:tcPr>
          <w:p w14:paraId="6C340CE1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" w:type="dxa"/>
          </w:tcPr>
          <w:p w14:paraId="23DF1644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" w:type="dxa"/>
            <w:shd w:val="clear" w:color="auto" w:fill="E0E0E0"/>
          </w:tcPr>
          <w:p w14:paraId="4065F25D" w14:textId="77777777" w:rsidR="0091265B" w:rsidRDefault="0091265B">
            <w:pPr>
              <w:pStyle w:val="berschrift6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6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425" w:type="dxa"/>
          </w:tcPr>
          <w:p w14:paraId="220FB473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7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  <w:tc>
          <w:tcPr>
            <w:tcW w:w="426" w:type="dxa"/>
            <w:shd w:val="pct15" w:color="000000" w:fill="FFFFFF"/>
          </w:tcPr>
          <w:p w14:paraId="4F8A7160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8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</w:p>
        </w:tc>
      </w:tr>
      <w:tr w:rsidR="0091265B" w14:paraId="0396306C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54" w:type="dxa"/>
          </w:tcPr>
          <w:p w14:paraId="75F82FF4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549562" w14:textId="77777777" w:rsidR="0091265B" w:rsidRDefault="0091265B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3" w:name="Text7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3"/>
          </w:p>
        </w:tc>
        <w:tc>
          <w:tcPr>
            <w:tcW w:w="425" w:type="dxa"/>
            <w:shd w:val="clear" w:color="auto" w:fill="E0E0E0"/>
          </w:tcPr>
          <w:p w14:paraId="40F3A040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" w:type="dxa"/>
          </w:tcPr>
          <w:p w14:paraId="5D57944F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" w:type="dxa"/>
            <w:shd w:val="clear" w:color="auto" w:fill="E0E0E0"/>
          </w:tcPr>
          <w:p w14:paraId="03E18B78" w14:textId="77777777" w:rsidR="0091265B" w:rsidRDefault="0091265B">
            <w:pPr>
              <w:pStyle w:val="berschrift6"/>
            </w:pPr>
          </w:p>
        </w:tc>
        <w:tc>
          <w:tcPr>
            <w:tcW w:w="425" w:type="dxa"/>
          </w:tcPr>
          <w:p w14:paraId="7EB03C3A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2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  <w:tc>
          <w:tcPr>
            <w:tcW w:w="426" w:type="dxa"/>
            <w:shd w:val="pct15" w:color="000000" w:fill="FFFFFF"/>
          </w:tcPr>
          <w:p w14:paraId="4A0381C5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3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  <w:tr w:rsidR="0091265B" w14:paraId="5CC2DC90" w14:textId="7777777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354" w:type="dxa"/>
            <w:vAlign w:val="center"/>
          </w:tcPr>
          <w:p w14:paraId="33CC4825" w14:textId="77777777" w:rsidR="0091265B" w:rsidRDefault="0091265B">
            <w:pPr>
              <w:rPr>
                <w:rFonts w:ascii="Arial" w:hAnsi="Arial"/>
                <w:b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  <w:vAlign w:val="center"/>
          </w:tcPr>
          <w:p w14:paraId="3EF89406" w14:textId="77777777" w:rsidR="0091265B" w:rsidRDefault="0091265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(Zur Erläuterung siehe allgemeine Angaben zu den Zertifizierungsverfahren auf Seite 4)</w:t>
            </w:r>
          </w:p>
        </w:tc>
        <w:tc>
          <w:tcPr>
            <w:tcW w:w="2126" w:type="dxa"/>
            <w:gridSpan w:val="5"/>
            <w:vAlign w:val="center"/>
          </w:tcPr>
          <w:p w14:paraId="61538930" w14:textId="77777777" w:rsidR="0091265B" w:rsidRDefault="0091265B">
            <w:pPr>
              <w:rPr>
                <w:rFonts w:ascii="Arial" w:hAnsi="Arial"/>
                <w:b/>
                <w:sz w:val="14"/>
              </w:rPr>
            </w:pPr>
          </w:p>
        </w:tc>
      </w:tr>
      <w:tr w:rsidR="0091265B" w14:paraId="476FC7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54" w:type="dxa"/>
            <w:vAlign w:val="center"/>
          </w:tcPr>
          <w:p w14:paraId="3A947042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BA355B0" w14:textId="77777777" w:rsidR="0091265B" w:rsidRDefault="0091265B">
            <w:pPr>
              <w:pStyle w:val="berschrift8"/>
            </w:pPr>
            <w:r>
              <w:t xml:space="preserve">A -  </w:t>
            </w:r>
            <w:r>
              <w:rPr>
                <w:b w:val="0"/>
              </w:rPr>
              <w:t>Antragste</w:t>
            </w:r>
            <w:r>
              <w:rPr>
                <w:b w:val="0"/>
              </w:rPr>
              <w:t>l</w:t>
            </w:r>
            <w:r>
              <w:rPr>
                <w:b w:val="0"/>
              </w:rPr>
              <w:t>ler</w:t>
            </w:r>
            <w:r>
              <w:rPr>
                <w:b w:val="0"/>
                <w:vertAlign w:val="superscript"/>
              </w:rPr>
              <w:t>1)</w:t>
            </w:r>
          </w:p>
        </w:tc>
        <w:tc>
          <w:tcPr>
            <w:tcW w:w="2694" w:type="dxa"/>
            <w:vAlign w:val="center"/>
          </w:tcPr>
          <w:p w14:paraId="741B263D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Z -  </w:t>
            </w:r>
            <w:r>
              <w:rPr>
                <w:rFonts w:ascii="Arial" w:hAnsi="Arial"/>
                <w:sz w:val="16"/>
              </w:rPr>
              <w:t>Zertifikatinhaber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</w:rPr>
              <w:t xml:space="preserve"> (Herste</w:t>
            </w:r>
            <w:r>
              <w:rPr>
                <w:rFonts w:ascii="Arial" w:hAnsi="Arial"/>
                <w:sz w:val="16"/>
              </w:rPr>
              <w:t>l</w:t>
            </w:r>
            <w:r>
              <w:rPr>
                <w:rFonts w:ascii="Arial" w:hAnsi="Arial"/>
                <w:sz w:val="16"/>
              </w:rPr>
              <w:t>ler)</w:t>
            </w:r>
          </w:p>
        </w:tc>
        <w:tc>
          <w:tcPr>
            <w:tcW w:w="4677" w:type="dxa"/>
            <w:gridSpan w:val="7"/>
            <w:vAlign w:val="center"/>
          </w:tcPr>
          <w:p w14:paraId="5096E22D" w14:textId="77777777" w:rsidR="0091265B" w:rsidRDefault="0091265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 -  </w:t>
            </w:r>
            <w:r>
              <w:rPr>
                <w:rFonts w:ascii="Arial" w:hAnsi="Arial"/>
                <w:sz w:val="16"/>
              </w:rPr>
              <w:t>Rechnungsempfänger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</w:tr>
      <w:tr w:rsidR="0091265B" w14:paraId="24B164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54" w:type="dxa"/>
            <w:vAlign w:val="center"/>
          </w:tcPr>
          <w:p w14:paraId="26440862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1B025D83" w14:textId="77777777" w:rsidR="0091265B" w:rsidRDefault="0091265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 -  </w:t>
            </w:r>
            <w:r>
              <w:rPr>
                <w:rFonts w:ascii="Arial" w:hAnsi="Arial"/>
                <w:sz w:val="16"/>
              </w:rPr>
              <w:t>Vertreiber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  <w:r>
              <w:rPr>
                <w:rFonts w:ascii="Arial" w:hAnsi="Arial"/>
                <w:sz w:val="16"/>
              </w:rPr>
              <w:t xml:space="preserve"> (soweit im Zertifikat erwünscht)</w:t>
            </w:r>
          </w:p>
        </w:tc>
        <w:tc>
          <w:tcPr>
            <w:tcW w:w="2551" w:type="dxa"/>
            <w:gridSpan w:val="2"/>
            <w:vAlign w:val="center"/>
          </w:tcPr>
          <w:p w14:paraId="44CA3020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 -  </w:t>
            </w:r>
            <w:r>
              <w:rPr>
                <w:rFonts w:ascii="Arial" w:hAnsi="Arial"/>
                <w:sz w:val="16"/>
              </w:rPr>
              <w:t>Fertigungsstätte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2126" w:type="dxa"/>
            <w:gridSpan w:val="5"/>
            <w:vAlign w:val="center"/>
          </w:tcPr>
          <w:p w14:paraId="1BA504AF" w14:textId="77777777" w:rsidR="0091265B" w:rsidRDefault="0091265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91265B" w14:paraId="490DAE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54" w:type="dxa"/>
            <w:vAlign w:val="center"/>
          </w:tcPr>
          <w:p w14:paraId="44779ACD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3B7A7181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3614331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255BAD22" w14:textId="77777777" w:rsidR="0091265B" w:rsidRDefault="0091265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91265B" w14:paraId="290F998D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709" w:type="dxa"/>
            <w:gridSpan w:val="12"/>
            <w:vAlign w:val="center"/>
          </w:tcPr>
          <w:p w14:paraId="2CE35A65" w14:textId="77777777" w:rsidR="0091265B" w:rsidRDefault="00912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" w:hAnsi="Arial"/>
                <w:b/>
              </w:rPr>
              <w:t>Ansprechpartner beim Antragsteller:</w:t>
            </w:r>
          </w:p>
        </w:tc>
      </w:tr>
      <w:tr w:rsidR="0091265B" w14:paraId="02762B7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1" w:type="dxa"/>
            <w:gridSpan w:val="2"/>
            <w:vAlign w:val="center"/>
          </w:tcPr>
          <w:p w14:paraId="56828D4A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Name:</w:t>
            </w: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center"/>
          </w:tcPr>
          <w:p w14:paraId="69732C44" w14:textId="77777777" w:rsidR="0091265B" w:rsidRDefault="00912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6" w:name="Text7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6"/>
          </w:p>
        </w:tc>
      </w:tr>
      <w:tr w:rsidR="0091265B" w14:paraId="2C7E0BD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1" w:type="dxa"/>
            <w:gridSpan w:val="2"/>
            <w:vAlign w:val="center"/>
          </w:tcPr>
          <w:p w14:paraId="0A6EF46A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Tel.: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5DA33B1C" w14:textId="77777777" w:rsidR="0091265B" w:rsidRDefault="00912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7" w:name="Text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7"/>
          </w:p>
        </w:tc>
        <w:tc>
          <w:tcPr>
            <w:tcW w:w="708" w:type="dxa"/>
            <w:vAlign w:val="center"/>
          </w:tcPr>
          <w:p w14:paraId="5A1F7F45" w14:textId="77777777" w:rsidR="0091265B" w:rsidRDefault="0091265B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Fax: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5627062" w14:textId="77777777" w:rsidR="0091265B" w:rsidRDefault="00912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8" w:name="Text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8"/>
          </w:p>
        </w:tc>
      </w:tr>
      <w:tr w:rsidR="0091265B" w14:paraId="1D1CD75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1" w:type="dxa"/>
            <w:gridSpan w:val="2"/>
            <w:vAlign w:val="center"/>
          </w:tcPr>
          <w:p w14:paraId="7A97E47B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center"/>
          </w:tcPr>
          <w:p w14:paraId="30252C2F" w14:textId="77777777" w:rsidR="0091265B" w:rsidRDefault="009126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@...."/>
                    <w:maxLength w:val="70"/>
                  </w:textInput>
                </w:ffData>
              </w:fldChar>
            </w:r>
            <w:bookmarkStart w:id="19" w:name="Text6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....@....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9"/>
          </w:p>
        </w:tc>
      </w:tr>
      <w:tr w:rsidR="0091265B" w14:paraId="2A2A564B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97" w:type="dxa"/>
            <w:gridSpan w:val="3"/>
          </w:tcPr>
          <w:p w14:paraId="767D533B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12" w:type="dxa"/>
            <w:gridSpan w:val="9"/>
          </w:tcPr>
          <w:p w14:paraId="40EEF499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91265B" w14:paraId="44E15B88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97" w:type="dxa"/>
            <w:gridSpan w:val="3"/>
            <w:vMerge w:val="restart"/>
          </w:tcPr>
          <w:p w14:paraId="353D4461" w14:textId="77777777" w:rsidR="0091265B" w:rsidRDefault="0091265B">
            <w:pPr>
              <w:pStyle w:val="berschrift7"/>
            </w:pPr>
            <w:r>
              <w:t>Produktbezeic</w:t>
            </w:r>
            <w:r>
              <w:t>h</w:t>
            </w:r>
            <w:r>
              <w:t>nung: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shd w:val="pct5" w:color="000000" w:fill="FFFFFF"/>
          </w:tcPr>
          <w:p w14:paraId="0A74FB82" w14:textId="77777777" w:rsidR="0091265B" w:rsidRDefault="00912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0" w:name="Text68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0"/>
          </w:p>
        </w:tc>
      </w:tr>
      <w:tr w:rsidR="0091265B" w14:paraId="0B7F9A3D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97" w:type="dxa"/>
            <w:gridSpan w:val="3"/>
            <w:vMerge/>
          </w:tcPr>
          <w:p w14:paraId="148137D1" w14:textId="77777777" w:rsidR="0091265B" w:rsidRDefault="0091265B">
            <w:pPr>
              <w:pStyle w:val="berschrift7"/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14:paraId="3C470460" w14:textId="77777777" w:rsidR="0091265B" w:rsidRDefault="00912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1265B" w14:paraId="2F21AA59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97" w:type="dxa"/>
            <w:gridSpan w:val="3"/>
            <w:vMerge/>
          </w:tcPr>
          <w:p w14:paraId="394CD4F3" w14:textId="77777777" w:rsidR="0091265B" w:rsidRDefault="0091265B">
            <w:pPr>
              <w:pStyle w:val="berschrift7"/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14:paraId="5392505C" w14:textId="77777777" w:rsidR="0091265B" w:rsidRDefault="00912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3990D267" w14:textId="77777777" w:rsidR="0091265B" w:rsidRDefault="0091265B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693"/>
        <w:gridCol w:w="1559"/>
      </w:tblGrid>
      <w:tr w:rsidR="0091265B" w14:paraId="7235042A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457" w:type="dxa"/>
            <w:vAlign w:val="center"/>
          </w:tcPr>
          <w:p w14:paraId="03E48A7F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" w:hAnsi="Arial"/>
                <w:b/>
              </w:rPr>
              <w:t>Modellbezeichnung</w:t>
            </w:r>
            <w:bookmarkStart w:id="21" w:name="Text12"/>
            <w:r>
              <w:rPr>
                <w:rFonts w:ascii="Arial" w:hAnsi="Arial"/>
                <w:b/>
                <w:vertAlign w:val="superscript"/>
              </w:rPr>
              <w:t>2)</w:t>
            </w:r>
          </w:p>
        </w:tc>
        <w:bookmarkEnd w:id="21"/>
        <w:tc>
          <w:tcPr>
            <w:tcW w:w="2693" w:type="dxa"/>
            <w:vAlign w:val="center"/>
          </w:tcPr>
          <w:p w14:paraId="71A1CBC7" w14:textId="77777777" w:rsidR="0091265B" w:rsidRDefault="0091265B">
            <w:pPr>
              <w:pStyle w:val="berschrift6"/>
            </w:pPr>
            <w:r>
              <w:t>Modellkürzel</w:t>
            </w:r>
          </w:p>
        </w:tc>
        <w:tc>
          <w:tcPr>
            <w:tcW w:w="1559" w:type="dxa"/>
            <w:vAlign w:val="center"/>
          </w:tcPr>
          <w:p w14:paraId="6713807C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Vertreiber-Nr.</w:t>
            </w:r>
            <w:r>
              <w:rPr>
                <w:rFonts w:ascii="Arial" w:hAnsi="Arial"/>
                <w:b/>
                <w:vertAlign w:val="superscript"/>
              </w:rPr>
              <w:t>3)</w:t>
            </w:r>
          </w:p>
        </w:tc>
      </w:tr>
      <w:tr w:rsidR="0091265B" w14:paraId="76874B77" w14:textId="7777777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457" w:type="dxa"/>
            <w:shd w:val="pct5" w:color="000000" w:fill="FFFFFF"/>
          </w:tcPr>
          <w:p w14:paraId="76EDA768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22" w:name="Text59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2"/>
          </w:p>
        </w:tc>
        <w:tc>
          <w:tcPr>
            <w:tcW w:w="2693" w:type="dxa"/>
            <w:shd w:val="pct5" w:color="000000" w:fill="FFFFFF"/>
          </w:tcPr>
          <w:p w14:paraId="163C2D35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3" w:name="Text60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3"/>
          </w:p>
        </w:tc>
        <w:tc>
          <w:tcPr>
            <w:tcW w:w="1559" w:type="dxa"/>
            <w:shd w:val="pct5" w:color="000000" w:fill="FFFFFF"/>
          </w:tcPr>
          <w:p w14:paraId="1D9EF770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6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4"/>
          </w:p>
        </w:tc>
      </w:tr>
      <w:tr w:rsidR="0091265B" w14:paraId="28B4A4E1" w14:textId="7777777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5457" w:type="dxa"/>
          </w:tcPr>
          <w:p w14:paraId="3F6714E2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25" w:name="Text62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5"/>
          </w:p>
        </w:tc>
        <w:tc>
          <w:tcPr>
            <w:tcW w:w="2693" w:type="dxa"/>
          </w:tcPr>
          <w:p w14:paraId="7098F74B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6" w:name="Text63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6"/>
          </w:p>
        </w:tc>
        <w:tc>
          <w:tcPr>
            <w:tcW w:w="1559" w:type="dxa"/>
          </w:tcPr>
          <w:p w14:paraId="3753E63E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xt6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7"/>
          </w:p>
        </w:tc>
      </w:tr>
      <w:tr w:rsidR="0091265B" w14:paraId="18A5E935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457" w:type="dxa"/>
            <w:shd w:val="pct5" w:color="000000" w:fill="FFFFFF"/>
          </w:tcPr>
          <w:p w14:paraId="352602BD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28" w:name="Text6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8"/>
          </w:p>
        </w:tc>
        <w:tc>
          <w:tcPr>
            <w:tcW w:w="2693" w:type="dxa"/>
            <w:shd w:val="pct5" w:color="000000" w:fill="FFFFFF"/>
          </w:tcPr>
          <w:p w14:paraId="0E43CC94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9" w:name="Text66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9"/>
          </w:p>
        </w:tc>
        <w:tc>
          <w:tcPr>
            <w:tcW w:w="1559" w:type="dxa"/>
            <w:shd w:val="pct5" w:color="000000" w:fill="FFFFFF"/>
          </w:tcPr>
          <w:p w14:paraId="5A0BFAEB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Text6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0"/>
          </w:p>
        </w:tc>
      </w:tr>
    </w:tbl>
    <w:p w14:paraId="2FF055F2" w14:textId="77777777" w:rsidR="0091265B" w:rsidRDefault="0091265B">
      <w:pPr>
        <w:tabs>
          <w:tab w:val="left" w:pos="4253"/>
        </w:tabs>
        <w:rPr>
          <w:rFonts w:ascii="Arial" w:hAnsi="Arial"/>
          <w:sz w:val="6"/>
          <w:vertAlign w:val="superscript"/>
        </w:rPr>
      </w:pPr>
    </w:p>
    <w:p w14:paraId="321DE787" w14:textId="77777777" w:rsidR="0091265B" w:rsidRDefault="0091265B">
      <w:pPr>
        <w:tabs>
          <w:tab w:val="left" w:pos="3686"/>
        </w:tabs>
        <w:rPr>
          <w:rFonts w:ascii="Arial" w:hAnsi="Arial"/>
          <w:sz w:val="16"/>
          <w:vertAlign w:val="superscript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6"/>
        </w:rPr>
        <w:t xml:space="preserve"> Es ist nur ein Antragsteller, ein Zertifikatinhaber und ein Rechnungsempfä</w:t>
      </w:r>
      <w:r>
        <w:rPr>
          <w:rFonts w:ascii="Arial" w:hAnsi="Arial"/>
          <w:sz w:val="16"/>
        </w:rPr>
        <w:t>n</w:t>
      </w:r>
      <w:r>
        <w:rPr>
          <w:rFonts w:ascii="Arial" w:hAnsi="Arial"/>
          <w:sz w:val="16"/>
        </w:rPr>
        <w:t>ger zulässig</w:t>
      </w:r>
    </w:p>
    <w:p w14:paraId="4047EBE0" w14:textId="77777777" w:rsidR="0091265B" w:rsidRDefault="0091265B">
      <w:pPr>
        <w:tabs>
          <w:tab w:val="left" w:pos="3686"/>
        </w:tabs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2)</w:t>
      </w:r>
      <w:r>
        <w:rPr>
          <w:rFonts w:ascii="Arial" w:hAnsi="Arial"/>
          <w:sz w:val="16"/>
        </w:rPr>
        <w:t xml:space="preserve"> Angabe weiterer Vertreiber, Fertigungsstätten oder Modelle bitte auf gesondertem Blatt a</w:t>
      </w:r>
      <w:r>
        <w:rPr>
          <w:rFonts w:ascii="Arial" w:hAnsi="Arial"/>
          <w:sz w:val="16"/>
        </w:rPr>
        <w:t>n</w:t>
      </w:r>
      <w:r>
        <w:rPr>
          <w:rFonts w:ascii="Arial" w:hAnsi="Arial"/>
          <w:sz w:val="16"/>
        </w:rPr>
        <w:t>geben</w:t>
      </w:r>
    </w:p>
    <w:p w14:paraId="2230D54E" w14:textId="77777777" w:rsidR="0091265B" w:rsidRDefault="0091265B">
      <w:pPr>
        <w:tabs>
          <w:tab w:val="left" w:pos="4253"/>
        </w:tabs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3)</w:t>
      </w:r>
      <w:r>
        <w:rPr>
          <w:rFonts w:ascii="Arial" w:hAnsi="Arial"/>
          <w:sz w:val="16"/>
        </w:rPr>
        <w:t xml:space="preserve"> Bitte hier die Nummer(n) des (der) o.a. Vertreiber(s) dieses Modells a</w:t>
      </w:r>
      <w:r>
        <w:rPr>
          <w:rFonts w:ascii="Arial" w:hAnsi="Arial"/>
          <w:sz w:val="16"/>
        </w:rPr>
        <w:t>n</w:t>
      </w:r>
      <w:r>
        <w:rPr>
          <w:rFonts w:ascii="Arial" w:hAnsi="Arial"/>
          <w:sz w:val="16"/>
        </w:rPr>
        <w:t>geben</w:t>
      </w:r>
    </w:p>
    <w:p w14:paraId="4673DE83" w14:textId="77777777" w:rsidR="0091265B" w:rsidRDefault="0091265B">
      <w:pPr>
        <w:tabs>
          <w:tab w:val="left" w:pos="4253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662C24E0" w14:textId="77777777" w:rsidR="0091265B" w:rsidRDefault="0091265B">
      <w:pPr>
        <w:tabs>
          <w:tab w:val="left" w:pos="4253"/>
        </w:tabs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b/>
          <w:sz w:val="22"/>
        </w:rPr>
        <w:tab/>
        <w:t>Zertifizierungsverfahren</w:t>
      </w:r>
    </w:p>
    <w:p w14:paraId="468F84AF" w14:textId="77777777" w:rsidR="0091265B" w:rsidRDefault="0091265B">
      <w:pPr>
        <w:ind w:hanging="567"/>
        <w:rPr>
          <w:rFonts w:ascii="Arial" w:hAnsi="Arial"/>
          <w:b/>
        </w:rPr>
      </w:pPr>
    </w:p>
    <w:p w14:paraId="0AE20937" w14:textId="77777777" w:rsidR="0091265B" w:rsidRDefault="0091265B">
      <w:pPr>
        <w:pStyle w:val="berschrift3"/>
        <w:ind w:left="0" w:firstLine="0"/>
      </w:pPr>
      <w:r>
        <w:t>Beantragte Zertifizierungszeichen:</w:t>
      </w:r>
    </w:p>
    <w:p w14:paraId="1C883C14" w14:textId="77777777" w:rsidR="0091265B" w:rsidRDefault="009126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(Bitte den 4. Abschnitt der „Wichtigen Hinweise zum Zertifizierungsverfahren“ beachten)</w:t>
      </w:r>
    </w:p>
    <w:p w14:paraId="31758E7A" w14:textId="77777777" w:rsidR="0091265B" w:rsidRDefault="0091265B">
      <w:pPr>
        <w:rPr>
          <w:rFonts w:ascii="Arial" w:hAnsi="Arial"/>
          <w:sz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60"/>
        <w:gridCol w:w="549"/>
        <w:gridCol w:w="4677"/>
      </w:tblGrid>
      <w:tr w:rsidR="0091265B" w14:paraId="2F02693D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</w:tcPr>
          <w:p w14:paraId="05E7B58A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3827" w:type="dxa"/>
          </w:tcPr>
          <w:p w14:paraId="252C3318" w14:textId="77777777" w:rsidR="0091265B" w:rsidRDefault="0091265B">
            <w:pPr>
              <w:pStyle w:val="berschrift4"/>
            </w:pPr>
            <w:r>
              <w:t>DVGW-Zertifizierungszeichen Gas</w:t>
            </w:r>
          </w:p>
        </w:tc>
        <w:tc>
          <w:tcPr>
            <w:tcW w:w="160" w:type="dxa"/>
          </w:tcPr>
          <w:p w14:paraId="2BB0EFE5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9" w:type="dxa"/>
          </w:tcPr>
          <w:p w14:paraId="3DEFE54E" w14:textId="77777777" w:rsidR="0091265B" w:rsidRDefault="009126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4677" w:type="dxa"/>
          </w:tcPr>
          <w:p w14:paraId="373CB542" w14:textId="77777777" w:rsidR="0091265B" w:rsidRDefault="0091265B">
            <w:pPr>
              <w:pStyle w:val="berschrift4"/>
              <w:rPr>
                <w:rFonts w:cs="Arial"/>
              </w:rPr>
            </w:pPr>
            <w:r>
              <w:rPr>
                <w:rFonts w:cs="Arial"/>
              </w:rPr>
              <w:t>DVGW-Zertifizierungszeichen Wasser</w:t>
            </w:r>
          </w:p>
        </w:tc>
      </w:tr>
      <w:tr w:rsidR="0091265B" w14:paraId="07CF9371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</w:tcPr>
          <w:p w14:paraId="0A8C0ED9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3987" w:type="dxa"/>
            <w:gridSpan w:val="2"/>
          </w:tcPr>
          <w:p w14:paraId="3A224B76" w14:textId="77777777" w:rsidR="0091265B" w:rsidRDefault="0091265B">
            <w:pPr>
              <w:pStyle w:val="berschrift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</w:rPr>
              <w:t>DIN-DVGW-Zertifizierungszeichen Gas</w:t>
            </w:r>
          </w:p>
        </w:tc>
        <w:tc>
          <w:tcPr>
            <w:tcW w:w="549" w:type="dxa"/>
          </w:tcPr>
          <w:p w14:paraId="50B5C349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4677" w:type="dxa"/>
          </w:tcPr>
          <w:p w14:paraId="6811A40E" w14:textId="77777777" w:rsidR="0091265B" w:rsidRDefault="0091265B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DIN-DVGW-Zertifizierungszeichen Wasser</w:t>
            </w:r>
          </w:p>
        </w:tc>
      </w:tr>
      <w:tr w:rsidR="0091265B" w14:paraId="4C621F2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</w:tcPr>
          <w:p w14:paraId="41580E2C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3827" w:type="dxa"/>
          </w:tcPr>
          <w:p w14:paraId="6A2489B2" w14:textId="77777777" w:rsidR="0091265B" w:rsidRDefault="0091265B">
            <w:pPr>
              <w:pStyle w:val="berschrift4"/>
              <w:rPr>
                <w:bCs/>
              </w:rPr>
            </w:pPr>
            <w:r>
              <w:rPr>
                <w:bCs/>
              </w:rPr>
              <w:t>DVGW-Qualitätszeichen Gas</w:t>
            </w:r>
          </w:p>
        </w:tc>
        <w:tc>
          <w:tcPr>
            <w:tcW w:w="160" w:type="dxa"/>
          </w:tcPr>
          <w:p w14:paraId="16C35818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9" w:type="dxa"/>
          </w:tcPr>
          <w:p w14:paraId="5F174FCF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4677" w:type="dxa"/>
          </w:tcPr>
          <w:p w14:paraId="1C5D8FCB" w14:textId="77777777" w:rsidR="0091265B" w:rsidRDefault="0091265B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DVGW-Zertifizierungszeichen Gas/Wasser</w:t>
            </w:r>
          </w:p>
        </w:tc>
      </w:tr>
      <w:tr w:rsidR="0091265B" w14:paraId="55B704D4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</w:tcPr>
          <w:p w14:paraId="6B533001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71657FB6" w14:textId="77777777" w:rsidR="0091265B" w:rsidRDefault="0091265B">
            <w:pPr>
              <w:pStyle w:val="berschrift4"/>
              <w:rPr>
                <w:bCs/>
              </w:rPr>
            </w:pPr>
            <w:r>
              <w:rPr>
                <w:rFonts w:cs="Arial"/>
              </w:rPr>
              <w:t>GS-Zeichen nach ProdSG</w:t>
            </w:r>
          </w:p>
        </w:tc>
        <w:tc>
          <w:tcPr>
            <w:tcW w:w="160" w:type="dxa"/>
          </w:tcPr>
          <w:p w14:paraId="5DE151F1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9" w:type="dxa"/>
          </w:tcPr>
          <w:p w14:paraId="281168E3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4677" w:type="dxa"/>
          </w:tcPr>
          <w:p w14:paraId="3EF19A3E" w14:textId="77777777" w:rsidR="0091265B" w:rsidRDefault="0091265B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DIN-DVGW-Zertifizierungszeichen Gas/Wasser</w:t>
            </w:r>
          </w:p>
        </w:tc>
      </w:tr>
      <w:tr w:rsidR="0091265B" w14:paraId="09AB9B7C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</w:tcPr>
          <w:p w14:paraId="69411DB8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021DFA7B" w14:textId="77777777" w:rsidR="0091265B" w:rsidRDefault="0091265B">
            <w:pPr>
              <w:pStyle w:val="berschrift4"/>
              <w:rPr>
                <w:bCs/>
              </w:rPr>
            </w:pPr>
            <w:r>
              <w:rPr>
                <w:rFonts w:cs="Arial"/>
              </w:rPr>
              <w:t>DVGW-Konformitätszeichen EN</w:t>
            </w:r>
          </w:p>
        </w:tc>
        <w:tc>
          <w:tcPr>
            <w:tcW w:w="160" w:type="dxa"/>
            <w:vAlign w:val="center"/>
          </w:tcPr>
          <w:p w14:paraId="531F03F8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9" w:type="dxa"/>
          </w:tcPr>
          <w:p w14:paraId="67E81F47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677" w:type="dxa"/>
          </w:tcPr>
          <w:p w14:paraId="4F04E3FF" w14:textId="77777777" w:rsidR="0091265B" w:rsidRDefault="0091265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DVGW-Konformitätszeichen "Anschlusss</w:t>
            </w: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cher W 540"</w:t>
            </w:r>
          </w:p>
        </w:tc>
      </w:tr>
      <w:tr w:rsidR="003E1372" w:rsidRPr="0096677D" w14:paraId="74ACCC66" w14:textId="77777777" w:rsidTr="003E137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</w:tcPr>
          <w:p w14:paraId="1778A277" w14:textId="77777777" w:rsidR="003E1372" w:rsidRDefault="003E1372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</w:tcPr>
          <w:p w14:paraId="09FD6E79" w14:textId="77777777" w:rsidR="003E1372" w:rsidRDefault="003E1372">
            <w:pPr>
              <w:pStyle w:val="berschrift4"/>
              <w:rPr>
                <w:rFonts w:cs="Arial"/>
              </w:rPr>
            </w:pPr>
          </w:p>
        </w:tc>
        <w:tc>
          <w:tcPr>
            <w:tcW w:w="160" w:type="dxa"/>
            <w:vAlign w:val="center"/>
          </w:tcPr>
          <w:p w14:paraId="5A83D71F" w14:textId="77777777" w:rsidR="003E1372" w:rsidRDefault="003E1372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9" w:type="dxa"/>
            <w:vAlign w:val="center"/>
          </w:tcPr>
          <w:p w14:paraId="0EE09ED3" w14:textId="77777777" w:rsidR="003E1372" w:rsidRDefault="003E1372" w:rsidP="003E1372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5A39C0F8" w14:textId="77777777" w:rsidR="003E1372" w:rsidRPr="0096677D" w:rsidRDefault="0096677D" w:rsidP="00F12950">
            <w:pPr>
              <w:tabs>
                <w:tab w:val="left" w:pos="567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</w:t>
            </w:r>
            <w:r w:rsidR="003E1372" w:rsidRPr="0096677D">
              <w:rPr>
                <w:rFonts w:ascii="Arial" w:hAnsi="Arial" w:cs="Arial"/>
                <w:b/>
                <w:lang w:val="en-US"/>
              </w:rPr>
              <w:t>MS-Marke</w:t>
            </w:r>
            <w:r w:rsidRPr="0096677D">
              <w:rPr>
                <w:rFonts w:ascii="Arial" w:hAnsi="Arial" w:cs="Arial"/>
                <w:b/>
                <w:lang w:val="en-US"/>
              </w:rPr>
              <w:t xml:space="preserve"> (Open Metering S</w:t>
            </w:r>
            <w:r w:rsidR="00F12950">
              <w:rPr>
                <w:rFonts w:ascii="Arial" w:hAnsi="Arial" w:cs="Arial"/>
                <w:b/>
                <w:lang w:val="en-US"/>
              </w:rPr>
              <w:t>ystem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</w:tbl>
    <w:p w14:paraId="242A4AE2" w14:textId="77777777" w:rsidR="0091265B" w:rsidRPr="0096677D" w:rsidRDefault="0091265B">
      <w:pPr>
        <w:ind w:left="426" w:hanging="426"/>
        <w:rPr>
          <w:rFonts w:ascii="Arial" w:hAnsi="Arial"/>
          <w:b/>
          <w:sz w:val="18"/>
          <w:szCs w:val="18"/>
          <w:lang w:val="en-US"/>
        </w:rPr>
      </w:pPr>
    </w:p>
    <w:p w14:paraId="05879440" w14:textId="77777777" w:rsidR="0091265B" w:rsidRPr="003E1372" w:rsidRDefault="00C95CA2" w:rsidP="003E1372">
      <w:pPr>
        <w:spacing w:after="60"/>
        <w:ind w:left="425" w:hanging="4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z w:val="22"/>
        </w:rPr>
        <w:tab/>
        <w:t xml:space="preserve">Gewünschte </w:t>
      </w:r>
      <w:r w:rsidR="003E1372">
        <w:rPr>
          <w:rFonts w:ascii="Arial" w:hAnsi="Arial"/>
          <w:b/>
          <w:sz w:val="22"/>
        </w:rPr>
        <w:t>Prüflaboratorien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352"/>
        <w:gridCol w:w="4740"/>
        <w:gridCol w:w="1051"/>
      </w:tblGrid>
      <w:tr w:rsidR="0091265B" w14:paraId="09D9036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14:paraId="3D4F0E0D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CDAE869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Laboratorien für die Hauptpr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fung: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  <w:vAlign w:val="bottom"/>
          </w:tcPr>
          <w:p w14:paraId="1512B5E6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1265B" w14:paraId="4A6AB45B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96" w:type="dxa"/>
          </w:tcPr>
          <w:p w14:paraId="6564983A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2" w:type="dxa"/>
          </w:tcPr>
          <w:p w14:paraId="5F30D50A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Laboratorien für weitere notwend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ge Pr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fungen (z.B. KTW, W 270):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9D704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1265B" w14:paraId="5295340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bottom"/>
          </w:tcPr>
          <w:p w14:paraId="7A95E34B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633DA516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Zertifikat zusätzlich in der Spr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che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32C1C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bottom"/>
          </w:tcPr>
          <w:p w14:paraId="61F01652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ausstellen</w:t>
            </w:r>
          </w:p>
        </w:tc>
      </w:tr>
      <w:tr w:rsidR="0091265B" w14:paraId="24D65DC8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6" w:type="dxa"/>
          </w:tcPr>
          <w:p w14:paraId="40FB0F59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</w:tcPr>
          <w:p w14:paraId="7A889262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464BDA0" w14:textId="77777777" w:rsidR="00D973C2" w:rsidRPr="00D973C2" w:rsidRDefault="0091265B" w:rsidP="00D973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D973C2">
              <w:rPr>
                <w:rFonts w:ascii="Arial" w:hAnsi="Arial"/>
                <w:sz w:val="14"/>
                <w:szCs w:val="14"/>
              </w:rPr>
              <w:t>(kostenpflichtig)</w:t>
            </w:r>
          </w:p>
        </w:tc>
        <w:tc>
          <w:tcPr>
            <w:tcW w:w="1061" w:type="dxa"/>
          </w:tcPr>
          <w:p w14:paraId="07CB7F11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ED89ABF" w14:textId="77777777" w:rsidR="0091265B" w:rsidRDefault="0091265B" w:rsidP="003E1372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66B56A1A" w14:textId="77777777" w:rsidR="0091265B" w:rsidRDefault="0091265B">
      <w:pPr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ab/>
        <w:t>Überwachungsverfahren in der Produktion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phase</w:t>
      </w:r>
    </w:p>
    <w:p w14:paraId="58B443AE" w14:textId="77777777" w:rsidR="0091265B" w:rsidRDefault="0091265B">
      <w:pPr>
        <w:ind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(nur bei Neuanträgen oder bei Änderung des Überwachungsverfa</w:t>
      </w:r>
      <w:r>
        <w:rPr>
          <w:rFonts w:ascii="Arial" w:hAnsi="Arial"/>
          <w:sz w:val="18"/>
        </w:rPr>
        <w:t>h</w:t>
      </w:r>
      <w:r>
        <w:rPr>
          <w:rFonts w:ascii="Arial" w:hAnsi="Arial"/>
          <w:sz w:val="18"/>
        </w:rPr>
        <w:t>rens)</w:t>
      </w:r>
    </w:p>
    <w:p w14:paraId="16955B0E" w14:textId="77777777" w:rsidR="0091265B" w:rsidRDefault="0091265B">
      <w:pPr>
        <w:tabs>
          <w:tab w:val="left" w:pos="567"/>
        </w:tabs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1276"/>
        <w:gridCol w:w="1418"/>
        <w:gridCol w:w="1842"/>
        <w:gridCol w:w="709"/>
        <w:gridCol w:w="284"/>
        <w:gridCol w:w="141"/>
        <w:gridCol w:w="1701"/>
      </w:tblGrid>
      <w:tr w:rsidR="0091265B" w14:paraId="0B7CE61B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" w:type="dxa"/>
            <w:vAlign w:val="center"/>
          </w:tcPr>
          <w:p w14:paraId="7AD2F0B0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1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8"/>
          </w:p>
        </w:tc>
        <w:tc>
          <w:tcPr>
            <w:tcW w:w="9072" w:type="dxa"/>
            <w:gridSpan w:val="8"/>
            <w:vAlign w:val="center"/>
          </w:tcPr>
          <w:p w14:paraId="09689085" w14:textId="77777777" w:rsidR="0091265B" w:rsidRDefault="009126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Kontrollprüfung</w:t>
            </w:r>
            <w:r>
              <w:rPr>
                <w:rFonts w:ascii="Arial" w:hAnsi="Arial"/>
              </w:rPr>
              <w:t xml:space="preserve"> durch die DVGW CERT GmbH (DVGW-Geschäftsordnung, Abschnitt 5.2)</w:t>
            </w:r>
          </w:p>
        </w:tc>
      </w:tr>
      <w:tr w:rsidR="0091265B" w14:paraId="7306B1F1" w14:textId="77777777" w:rsidTr="00C95C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37" w:type="dxa"/>
            <w:vAlign w:val="center"/>
          </w:tcPr>
          <w:p w14:paraId="51945E98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vAlign w:val="bottom"/>
          </w:tcPr>
          <w:p w14:paraId="43FDBD51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Gewünschte</w:t>
            </w:r>
          </w:p>
          <w:p w14:paraId="7854ACEE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Prüflaboratorien:</w:t>
            </w:r>
          </w:p>
        </w:tc>
        <w:bookmarkStart w:id="39" w:name="Text25"/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14:paraId="637B24DD" w14:textId="77777777" w:rsidR="0091265B" w:rsidRDefault="00C95CA2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9"/>
          </w:p>
        </w:tc>
        <w:tc>
          <w:tcPr>
            <w:tcW w:w="425" w:type="dxa"/>
            <w:gridSpan w:val="2"/>
            <w:vAlign w:val="bottom"/>
          </w:tcPr>
          <w:p w14:paraId="06421C9D" w14:textId="77777777" w:rsidR="0091265B" w:rsidRDefault="0091265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1505CD9" w14:textId="77777777" w:rsidR="0091265B" w:rsidRDefault="0091265B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0" w:name="Text26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40"/>
          </w:p>
        </w:tc>
      </w:tr>
      <w:tr w:rsidR="0091265B" w14:paraId="1EC4E013" w14:textId="77777777" w:rsidTr="00D973C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637" w:type="dxa"/>
            <w:vAlign w:val="center"/>
          </w:tcPr>
          <w:p w14:paraId="62E564D5" w14:textId="77777777" w:rsidR="0091265B" w:rsidRDefault="0091265B" w:rsidP="00D973C2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55A2A01" w14:textId="77777777" w:rsidR="0091265B" w:rsidRDefault="0091265B" w:rsidP="00D973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3F0A2E0C" w14:textId="77777777" w:rsidR="0091265B" w:rsidRDefault="0091265B" w:rsidP="00D973C2">
            <w:pPr>
              <w:tabs>
                <w:tab w:val="left" w:pos="567"/>
              </w:tabs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495595B" w14:textId="77777777" w:rsidR="0091265B" w:rsidRDefault="0091265B" w:rsidP="00D973C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7091A71C" w14:textId="77777777" w:rsidR="0091265B" w:rsidRDefault="0091265B" w:rsidP="00D973C2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(nur bei Änderungen)</w:t>
            </w:r>
          </w:p>
        </w:tc>
      </w:tr>
      <w:tr w:rsidR="0091265B" w14:paraId="181A3FAC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7" w:type="dxa"/>
          </w:tcPr>
          <w:p w14:paraId="01D4F8F8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1"/>
          </w:p>
        </w:tc>
        <w:tc>
          <w:tcPr>
            <w:tcW w:w="9072" w:type="dxa"/>
            <w:gridSpan w:val="8"/>
          </w:tcPr>
          <w:p w14:paraId="6260012E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QM-System nach DIN EN ISO 9001</w:t>
            </w:r>
            <w:r>
              <w:rPr>
                <w:rFonts w:ascii="Arial" w:hAnsi="Arial"/>
              </w:rPr>
              <w:t xml:space="preserve"> mit Anerkennung und Überwachung der produktspezif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schen Anforderungen durch die DVGW CERT GmbH (DVGW-Geschäftsordnung, A</w:t>
            </w:r>
            <w:r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schnitt 5.3)</w:t>
            </w:r>
          </w:p>
        </w:tc>
      </w:tr>
      <w:tr w:rsidR="0091265B" w14:paraId="798CEB85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7" w:type="dxa"/>
            <w:vAlign w:val="center"/>
          </w:tcPr>
          <w:p w14:paraId="42095A90" w14:textId="77777777" w:rsidR="0091265B" w:rsidRDefault="0091265B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3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2"/>
          </w:p>
        </w:tc>
        <w:tc>
          <w:tcPr>
            <w:tcW w:w="9072" w:type="dxa"/>
            <w:gridSpan w:val="8"/>
            <w:vAlign w:val="center"/>
          </w:tcPr>
          <w:p w14:paraId="7BE41F2D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Zertifizierung nach DIN EN ISO 9001 vorhanden</w:t>
            </w:r>
          </w:p>
        </w:tc>
      </w:tr>
      <w:tr w:rsidR="0091265B" w14:paraId="315C419F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vMerge w:val="restart"/>
            <w:vAlign w:val="bottom"/>
          </w:tcPr>
          <w:p w14:paraId="2E3435FE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240821AC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bitte Zertifizierer:</w:t>
            </w:r>
          </w:p>
          <w:p w14:paraId="67009980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und Zertfikatnummer ang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ben: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vAlign w:val="bottom"/>
          </w:tcPr>
          <w:p w14:paraId="1D0DB16C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3" w:name="Text2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43"/>
          </w:p>
        </w:tc>
      </w:tr>
      <w:tr w:rsidR="0091265B" w14:paraId="15B28D7A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vMerge/>
            <w:vAlign w:val="bottom"/>
          </w:tcPr>
          <w:p w14:paraId="3B4E2BE1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977" w:type="dxa"/>
            <w:gridSpan w:val="2"/>
            <w:vMerge/>
            <w:vAlign w:val="bottom"/>
          </w:tcPr>
          <w:p w14:paraId="40F63CA4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vAlign w:val="bottom"/>
          </w:tcPr>
          <w:p w14:paraId="41813A9E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4" w:name="Text28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44"/>
          </w:p>
        </w:tc>
      </w:tr>
      <w:tr w:rsidR="0091265B" w14:paraId="6DDBB1F4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7" w:type="dxa"/>
            <w:vAlign w:val="center"/>
          </w:tcPr>
          <w:p w14:paraId="7DEA3F22" w14:textId="77777777" w:rsidR="0091265B" w:rsidRDefault="0091265B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4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5"/>
          </w:p>
        </w:tc>
        <w:tc>
          <w:tcPr>
            <w:tcW w:w="9072" w:type="dxa"/>
            <w:gridSpan w:val="8"/>
            <w:vAlign w:val="center"/>
          </w:tcPr>
          <w:p w14:paraId="1E84F5F0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DVGW-Anerkennung für die auf S. 1 angegebene(n) Fertigungsstätte(n) vorha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den</w:t>
            </w:r>
          </w:p>
        </w:tc>
      </w:tr>
      <w:tr w:rsidR="0091265B" w14:paraId="76505943" w14:textId="7777777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637" w:type="dxa"/>
            <w:vAlign w:val="bottom"/>
          </w:tcPr>
          <w:p w14:paraId="2046DF92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59FB9651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bitte Zertifikatnummer ang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ben: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vAlign w:val="bottom"/>
          </w:tcPr>
          <w:p w14:paraId="23C276B2" w14:textId="77777777" w:rsidR="0091265B" w:rsidRDefault="0091265B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6" w:name="Text29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46"/>
          </w:p>
        </w:tc>
      </w:tr>
      <w:tr w:rsidR="0091265B" w14:paraId="14604835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vAlign w:val="bottom"/>
          </w:tcPr>
          <w:p w14:paraId="037D4DF0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7923A78E" w14:textId="77777777" w:rsidR="0091265B" w:rsidRDefault="0091265B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gültig bis: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7DFFBB4" w14:textId="77777777" w:rsidR="0091265B" w:rsidRDefault="0091265B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7" w:name="Text30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47"/>
          </w:p>
        </w:tc>
        <w:tc>
          <w:tcPr>
            <w:tcW w:w="4677" w:type="dxa"/>
            <w:gridSpan w:val="5"/>
            <w:vAlign w:val="bottom"/>
          </w:tcPr>
          <w:p w14:paraId="16C811D1" w14:textId="77777777" w:rsidR="0091265B" w:rsidRDefault="0091265B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</w:tc>
      </w:tr>
      <w:tr w:rsidR="0091265B" w14:paraId="527588ED" w14:textId="77777777" w:rsidTr="003E1372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709" w:type="dxa"/>
            <w:gridSpan w:val="9"/>
          </w:tcPr>
          <w:p w14:paraId="4CBEE575" w14:textId="77777777" w:rsidR="0091265B" w:rsidRDefault="0091265B">
            <w:pPr>
              <w:tabs>
                <w:tab w:val="left" w:pos="567"/>
              </w:tabs>
              <w:rPr>
                <w:rFonts w:ascii="Arial Narrow" w:hAnsi="Arial Narrow"/>
                <w:b/>
                <w:sz w:val="12"/>
              </w:rPr>
            </w:pPr>
          </w:p>
        </w:tc>
      </w:tr>
      <w:tr w:rsidR="0091265B" w14:paraId="14AE5024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37" w:type="dxa"/>
          </w:tcPr>
          <w:p w14:paraId="0212DA9F" w14:textId="77777777" w:rsidR="0091265B" w:rsidRDefault="0091265B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5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8"/>
          </w:p>
        </w:tc>
        <w:tc>
          <w:tcPr>
            <w:tcW w:w="9072" w:type="dxa"/>
            <w:gridSpan w:val="8"/>
          </w:tcPr>
          <w:p w14:paraId="2859B62B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Die Zertifizierung nach DIN EN ISO 9001 durch die DVGW CERT GmbH, die eine produktspezif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sche Anerkennung des Qualitätsmanagementsystems einschließt, wird gewünscht. Bitte entspr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chende Informationsunte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lagen zusenden.</w:t>
            </w:r>
          </w:p>
        </w:tc>
      </w:tr>
      <w:tr w:rsidR="0091265B" w14:paraId="57EA92F4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7" w:type="dxa"/>
          </w:tcPr>
          <w:p w14:paraId="7E452840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6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9"/>
          </w:p>
        </w:tc>
        <w:tc>
          <w:tcPr>
            <w:tcW w:w="9072" w:type="dxa"/>
            <w:gridSpan w:val="8"/>
          </w:tcPr>
          <w:p w14:paraId="3E2621C7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Von der DVGW CERT GmbH zertifiziertes Überwachungssystem der Produktionsqualität (DVGW-Geschäftsordnung, A</w:t>
            </w:r>
            <w:r>
              <w:rPr>
                <w:rFonts w:ascii="Arial" w:hAnsi="Arial"/>
                <w:bCs/>
              </w:rPr>
              <w:t>b</w:t>
            </w:r>
            <w:r>
              <w:rPr>
                <w:rFonts w:ascii="Arial" w:hAnsi="Arial"/>
                <w:bCs/>
              </w:rPr>
              <w:t>schnitt 5.4)</w:t>
            </w:r>
          </w:p>
        </w:tc>
      </w:tr>
      <w:tr w:rsidR="0091265B" w14:paraId="10AE5D40" w14:textId="77777777" w:rsidTr="00C95C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37" w:type="dxa"/>
            <w:vAlign w:val="center"/>
          </w:tcPr>
          <w:p w14:paraId="5D14754D" w14:textId="77777777" w:rsidR="0091265B" w:rsidRDefault="0091265B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7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50"/>
          </w:p>
        </w:tc>
        <w:tc>
          <w:tcPr>
            <w:tcW w:w="9072" w:type="dxa"/>
            <w:gridSpan w:val="8"/>
            <w:vAlign w:val="center"/>
          </w:tcPr>
          <w:p w14:paraId="74E502EE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DVGW-Anerkennung für die auf S. 1 angegebene(n) Fertigungsstätte(n) vorha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den</w:t>
            </w:r>
          </w:p>
        </w:tc>
      </w:tr>
      <w:tr w:rsidR="0091265B" w14:paraId="18371773" w14:textId="77777777" w:rsidTr="00C95CA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7" w:type="dxa"/>
            <w:vAlign w:val="bottom"/>
          </w:tcPr>
          <w:p w14:paraId="0C3C0C3D" w14:textId="77777777" w:rsidR="0091265B" w:rsidRDefault="0091265B" w:rsidP="00C95CA2">
            <w:pPr>
              <w:tabs>
                <w:tab w:val="left" w:pos="567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76AE252C" w14:textId="77777777" w:rsidR="0091265B" w:rsidRDefault="0091265B" w:rsidP="00C95CA2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bitte Zertifikatnummer ang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ben: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14:paraId="11D4FEDA" w14:textId="77777777" w:rsidR="0091265B" w:rsidRDefault="0091265B" w:rsidP="00C95CA2">
            <w:pPr>
              <w:tabs>
                <w:tab w:val="left" w:pos="567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1" w:name="Text3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1"/>
          </w:p>
        </w:tc>
        <w:tc>
          <w:tcPr>
            <w:tcW w:w="993" w:type="dxa"/>
            <w:gridSpan w:val="2"/>
            <w:vAlign w:val="bottom"/>
          </w:tcPr>
          <w:p w14:paraId="33419A08" w14:textId="77777777" w:rsidR="0091265B" w:rsidRDefault="0091265B" w:rsidP="00C95CA2">
            <w:pPr>
              <w:tabs>
                <w:tab w:val="left" w:pos="567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" w:hAnsi="Arial"/>
              </w:rPr>
              <w:t>gültig bis: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14:paraId="76BEFE84" w14:textId="77777777" w:rsidR="0091265B" w:rsidRDefault="0091265B" w:rsidP="00C95CA2">
            <w:pPr>
              <w:tabs>
                <w:tab w:val="left" w:pos="567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148B563F" w14:textId="77777777" w:rsidR="0091265B" w:rsidRDefault="0091265B">
      <w:pPr>
        <w:rPr>
          <w:rFonts w:ascii="Arial" w:hAnsi="Arial"/>
          <w:bCs/>
          <w:sz w:val="12"/>
        </w:rPr>
      </w:pPr>
      <w:r>
        <w:rPr>
          <w:rFonts w:ascii="Arial" w:hAnsi="Arial"/>
          <w:bCs/>
          <w:sz w:val="12"/>
        </w:rPr>
        <w:br w:type="page"/>
      </w:r>
    </w:p>
    <w:p w14:paraId="40785C98" w14:textId="77777777" w:rsidR="0091265B" w:rsidRDefault="0091265B">
      <w:pPr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</w:t>
      </w:r>
      <w:r>
        <w:rPr>
          <w:rFonts w:ascii="Arial" w:hAnsi="Arial"/>
          <w:b/>
          <w:sz w:val="22"/>
        </w:rPr>
        <w:tab/>
        <w:t>Änderung von Zertifizierungen oder Überw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>chungsverfahren, Verlängerungen</w:t>
      </w:r>
    </w:p>
    <w:p w14:paraId="6485056A" w14:textId="77777777" w:rsidR="0091265B" w:rsidRDefault="0091265B">
      <w:pPr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559"/>
        <w:gridCol w:w="1134"/>
        <w:gridCol w:w="2977"/>
        <w:gridCol w:w="850"/>
        <w:gridCol w:w="469"/>
        <w:gridCol w:w="791"/>
        <w:gridCol w:w="1008"/>
      </w:tblGrid>
      <w:tr w:rsidR="0091265B" w14:paraId="267F314F" w14:textId="77777777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96" w:type="dxa"/>
          </w:tcPr>
          <w:p w14:paraId="5E2D9750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</w:tcPr>
          <w:p w14:paraId="1612AFCE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Betroffene Registriernu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mer(n):</w:t>
            </w:r>
          </w:p>
        </w:tc>
        <w:tc>
          <w:tcPr>
            <w:tcW w:w="6095" w:type="dxa"/>
            <w:gridSpan w:val="5"/>
            <w:shd w:val="pct5" w:color="000000" w:fill="FFFFFF"/>
          </w:tcPr>
          <w:p w14:paraId="65EF4035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2" w:name="Text33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2"/>
          </w:p>
        </w:tc>
      </w:tr>
      <w:tr w:rsidR="0091265B" w14:paraId="2E22FA8E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614" w:type="dxa"/>
            <w:gridSpan w:val="4"/>
            <w:vAlign w:val="center"/>
          </w:tcPr>
          <w:p w14:paraId="7893676E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F3EEF5" w14:textId="77777777" w:rsidR="0091265B" w:rsidRDefault="0091265B">
            <w:pPr>
              <w:jc w:val="right"/>
              <w:rPr>
                <w:rFonts w:ascii="Arial" w:hAnsi="Arial"/>
                <w:sz w:val="14"/>
              </w:rPr>
            </w:pPr>
          </w:p>
        </w:tc>
      </w:tr>
      <w:tr w:rsidR="0091265B" w14:paraId="4159BC91" w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96" w:type="dxa"/>
            <w:vAlign w:val="center"/>
          </w:tcPr>
          <w:p w14:paraId="0EF2F35A" w14:textId="77777777" w:rsidR="0091265B" w:rsidRDefault="009126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9213" w:type="dxa"/>
            <w:gridSpan w:val="8"/>
            <w:vAlign w:val="center"/>
          </w:tcPr>
          <w:p w14:paraId="196E8E67" w14:textId="77777777" w:rsidR="0091265B" w:rsidRDefault="0091265B">
            <w:pPr>
              <w:pStyle w:val="berschrift4"/>
              <w:tabs>
                <w:tab w:val="clear" w:pos="567"/>
              </w:tabs>
            </w:pPr>
            <w:r>
              <w:t>Änderung von Zertifizierungen</w:t>
            </w:r>
          </w:p>
        </w:tc>
      </w:tr>
      <w:tr w:rsidR="0091265B" w14:paraId="5FE19DBC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96" w:type="dxa"/>
          </w:tcPr>
          <w:p w14:paraId="2AA3D487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A1D0E51" w14:textId="77777777" w:rsidR="0091265B" w:rsidRDefault="009126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 der Änderung: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77BB1A01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4" w:name="Text3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4"/>
          </w:p>
        </w:tc>
      </w:tr>
      <w:tr w:rsidR="0091265B" w14:paraId="63DB1C92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  <w:vAlign w:val="center"/>
          </w:tcPr>
          <w:p w14:paraId="6D6D1B6C" w14:textId="77777777" w:rsidR="0091265B" w:rsidRDefault="009126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9213" w:type="dxa"/>
            <w:gridSpan w:val="8"/>
            <w:vAlign w:val="center"/>
          </w:tcPr>
          <w:p w14:paraId="0DC1EE2E" w14:textId="77777777" w:rsidR="0091265B" w:rsidRDefault="0091265B">
            <w:pPr>
              <w:pStyle w:val="berschrift4"/>
              <w:tabs>
                <w:tab w:val="clear" w:pos="567"/>
              </w:tabs>
            </w:pPr>
            <w:r>
              <w:t>Verlängerung einer bestehenden Zertifizierung</w:t>
            </w:r>
          </w:p>
        </w:tc>
      </w:tr>
      <w:tr w:rsidR="0091265B" w14:paraId="57562978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  <w:vAlign w:val="center"/>
          </w:tcPr>
          <w:p w14:paraId="67E40047" w14:textId="77777777" w:rsidR="0091265B" w:rsidRDefault="009126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3" w:type="dxa"/>
            <w:gridSpan w:val="8"/>
            <w:vAlign w:val="center"/>
          </w:tcPr>
          <w:p w14:paraId="30EB8B92" w14:textId="77777777" w:rsidR="0091265B" w:rsidRDefault="0091265B">
            <w:pPr>
              <w:pStyle w:val="berschrift4"/>
              <w:tabs>
                <w:tab w:val="clear" w:pos="567"/>
              </w:tabs>
            </w:pPr>
            <w:r>
              <w:t>Änderung von Überwachungsverfahren</w:t>
            </w:r>
          </w:p>
        </w:tc>
      </w:tr>
      <w:tr w:rsidR="0091265B" w14:paraId="556A1D64" w14:textId="777777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6591" w:type="dxa"/>
            <w:gridSpan w:val="5"/>
          </w:tcPr>
          <w:p w14:paraId="1F81BABC" w14:textId="77777777" w:rsidR="0091265B" w:rsidRDefault="0091265B">
            <w:pPr>
              <w:pStyle w:val="berschrift4"/>
              <w:tabs>
                <w:tab w:val="clear" w:pos="567"/>
              </w:tabs>
            </w:pPr>
          </w:p>
        </w:tc>
        <w:tc>
          <w:tcPr>
            <w:tcW w:w="850" w:type="dxa"/>
          </w:tcPr>
          <w:p w14:paraId="4EE5857A" w14:textId="77777777" w:rsidR="0091265B" w:rsidRDefault="009126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von</w:t>
            </w:r>
          </w:p>
        </w:tc>
        <w:tc>
          <w:tcPr>
            <w:tcW w:w="469" w:type="dxa"/>
          </w:tcPr>
          <w:p w14:paraId="563E8896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791" w:type="dxa"/>
          </w:tcPr>
          <w:p w14:paraId="380AD894" w14:textId="77777777" w:rsidR="0091265B" w:rsidRDefault="009126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</w:t>
            </w:r>
          </w:p>
        </w:tc>
        <w:tc>
          <w:tcPr>
            <w:tcW w:w="1008" w:type="dxa"/>
          </w:tcPr>
          <w:p w14:paraId="132389CC" w14:textId="77777777" w:rsidR="0091265B" w:rsidRDefault="0091265B">
            <w:pPr>
              <w:rPr>
                <w:rFonts w:ascii="Arial" w:hAnsi="Arial"/>
              </w:rPr>
            </w:pPr>
          </w:p>
        </w:tc>
      </w:tr>
      <w:tr w:rsidR="0091265B" w14:paraId="7E45E168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496" w:type="dxa"/>
          </w:tcPr>
          <w:p w14:paraId="62F66DB4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6095" w:type="dxa"/>
            <w:gridSpan w:val="4"/>
          </w:tcPr>
          <w:p w14:paraId="22DB6D35" w14:textId="77777777" w:rsidR="0091265B" w:rsidRDefault="009126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Kontrollprüfung</w:t>
            </w:r>
          </w:p>
        </w:tc>
        <w:tc>
          <w:tcPr>
            <w:tcW w:w="850" w:type="dxa"/>
          </w:tcPr>
          <w:p w14:paraId="56F9436C" w14:textId="77777777" w:rsidR="0091265B" w:rsidRDefault="009126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469" w:type="dxa"/>
          </w:tcPr>
          <w:p w14:paraId="339C76C7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791" w:type="dxa"/>
          </w:tcPr>
          <w:p w14:paraId="14858364" w14:textId="77777777" w:rsidR="0091265B" w:rsidRDefault="009126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008" w:type="dxa"/>
          </w:tcPr>
          <w:p w14:paraId="610E57A9" w14:textId="77777777" w:rsidR="0091265B" w:rsidRDefault="0091265B">
            <w:pPr>
              <w:rPr>
                <w:rFonts w:ascii="Arial" w:hAnsi="Arial"/>
              </w:rPr>
            </w:pPr>
          </w:p>
        </w:tc>
      </w:tr>
      <w:tr w:rsidR="0091265B" w14:paraId="0D1FBEBF" w14:textId="7777777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496" w:type="dxa"/>
            <w:vAlign w:val="center"/>
          </w:tcPr>
          <w:p w14:paraId="59E54C04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4CA20B65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Von der DVGW CERT GmbH zertifiziertes Überwachungssy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tem oder anerkanntes QM-System</w:t>
            </w:r>
          </w:p>
          <w:p w14:paraId="7F9C08A4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(weitere Einzelheiten bitte unter Punkt 3 angeben)</w:t>
            </w:r>
          </w:p>
        </w:tc>
        <w:tc>
          <w:tcPr>
            <w:tcW w:w="850" w:type="dxa"/>
          </w:tcPr>
          <w:p w14:paraId="20046B73" w14:textId="77777777" w:rsidR="0091265B" w:rsidRDefault="009126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469" w:type="dxa"/>
          </w:tcPr>
          <w:p w14:paraId="649AD598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791" w:type="dxa"/>
          </w:tcPr>
          <w:p w14:paraId="2301189D" w14:textId="77777777" w:rsidR="0091265B" w:rsidRDefault="009126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008" w:type="dxa"/>
            <w:vAlign w:val="center"/>
          </w:tcPr>
          <w:p w14:paraId="7C1A0431" w14:textId="77777777" w:rsidR="0091265B" w:rsidRDefault="0091265B">
            <w:pPr>
              <w:rPr>
                <w:rFonts w:ascii="Arial" w:hAnsi="Arial"/>
              </w:rPr>
            </w:pPr>
          </w:p>
        </w:tc>
      </w:tr>
      <w:tr w:rsidR="0091265B" w14:paraId="2C61FA9C" w14:textId="7777777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496" w:type="dxa"/>
            <w:vAlign w:val="bottom"/>
          </w:tcPr>
          <w:p w14:paraId="15E54B14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14:paraId="187DFFC1" w14:textId="77777777" w:rsidR="0091265B" w:rsidRDefault="009126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88" w:type="dxa"/>
            <w:gridSpan w:val="7"/>
            <w:vAlign w:val="bottom"/>
          </w:tcPr>
          <w:p w14:paraId="34C95F83" w14:textId="77777777" w:rsidR="0091265B" w:rsidRDefault="0091265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Änderung der Fertigungsstätte(n) </w:t>
            </w:r>
            <w:r>
              <w:rPr>
                <w:rFonts w:ascii="Arial" w:hAnsi="Arial" w:cs="Arial"/>
              </w:rPr>
              <w:t>(bitte auf Seite 1 angeben)</w:t>
            </w:r>
          </w:p>
        </w:tc>
      </w:tr>
    </w:tbl>
    <w:p w14:paraId="45D7FA3A" w14:textId="77777777" w:rsidR="0091265B" w:rsidRDefault="0091265B">
      <w:pPr>
        <w:pStyle w:val="Kopfzeile"/>
        <w:tabs>
          <w:tab w:val="clear" w:pos="4536"/>
          <w:tab w:val="clear" w:pos="9072"/>
          <w:tab w:val="left" w:pos="567"/>
        </w:tabs>
        <w:rPr>
          <w:rFonts w:ascii="Arial" w:hAnsi="Arial"/>
        </w:rPr>
      </w:pPr>
    </w:p>
    <w:p w14:paraId="09A76ED2" w14:textId="77777777" w:rsidR="0091265B" w:rsidRDefault="0091265B">
      <w:pPr>
        <w:tabs>
          <w:tab w:val="left" w:pos="42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</w:t>
      </w:r>
      <w:r>
        <w:rPr>
          <w:rFonts w:ascii="Arial" w:hAnsi="Arial"/>
          <w:b/>
          <w:sz w:val="22"/>
        </w:rPr>
        <w:tab/>
        <w:t>Technische Spezifikationen:</w:t>
      </w:r>
    </w:p>
    <w:p w14:paraId="77532968" w14:textId="77777777" w:rsidR="0091265B" w:rsidRDefault="0091265B">
      <w:pPr>
        <w:rPr>
          <w:rFonts w:ascii="Arial" w:hAnsi="Arial"/>
        </w:rPr>
      </w:pPr>
      <w:r>
        <w:rPr>
          <w:rFonts w:ascii="Arial" w:hAnsi="Arial"/>
        </w:rPr>
        <w:t>Bitte fügen Sie dem Antrag ein Date</w:t>
      </w:r>
      <w:r>
        <w:rPr>
          <w:rFonts w:ascii="Arial" w:hAnsi="Arial"/>
        </w:rPr>
        <w:t>n</w:t>
      </w:r>
      <w:r>
        <w:rPr>
          <w:rFonts w:ascii="Arial" w:hAnsi="Arial"/>
        </w:rPr>
        <w:t>blatt/Prospektauszug/Produktbeschreibung bei.</w:t>
      </w:r>
    </w:p>
    <w:p w14:paraId="4C6860AF" w14:textId="77777777" w:rsidR="0091265B" w:rsidRDefault="0091265B">
      <w:pPr>
        <w:rPr>
          <w:rFonts w:ascii="Arial" w:hAnsi="Arial"/>
        </w:rPr>
      </w:pPr>
      <w:r>
        <w:rPr>
          <w:rFonts w:ascii="Arial" w:hAnsi="Arial"/>
        </w:rPr>
        <w:t>D</w:t>
      </w:r>
      <w:r w:rsidR="00C95CA2">
        <w:rPr>
          <w:rFonts w:ascii="Arial" w:hAnsi="Arial"/>
        </w:rPr>
        <w:t xml:space="preserve">araus sollten ersichtlich sein: </w:t>
      </w:r>
      <w:r w:rsidR="00D973C2">
        <w:rPr>
          <w:rFonts w:ascii="Arial" w:hAnsi="Arial"/>
        </w:rPr>
        <w:t xml:space="preserve">z.B. </w:t>
      </w:r>
      <w:r>
        <w:rPr>
          <w:rFonts w:ascii="Arial" w:hAnsi="Arial"/>
        </w:rPr>
        <w:t>Nennweiten, Druckstufen, Werkstoffe, Leistungen und Einsatzbereiche.</w:t>
      </w:r>
    </w:p>
    <w:p w14:paraId="5B51F49C" w14:textId="77777777" w:rsidR="0091265B" w:rsidRPr="00C95CA2" w:rsidRDefault="0091265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3969"/>
      </w:tblGrid>
      <w:tr w:rsidR="0091265B" w14:paraId="237C0403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7221F91C" w14:textId="77777777" w:rsidR="0091265B" w:rsidRDefault="0091265B">
            <w:pPr>
              <w:pStyle w:val="berschrift5"/>
              <w:tabs>
                <w:tab w:val="clear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Typ</w:t>
            </w:r>
          </w:p>
        </w:tc>
        <w:tc>
          <w:tcPr>
            <w:tcW w:w="3118" w:type="dxa"/>
          </w:tcPr>
          <w:p w14:paraId="1C5E8B5A" w14:textId="77777777" w:rsidR="0091265B" w:rsidRDefault="0091265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Technische Spezifikati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z w:val="22"/>
              </w:rPr>
              <w:t>nen</w:t>
            </w:r>
          </w:p>
        </w:tc>
        <w:tc>
          <w:tcPr>
            <w:tcW w:w="3969" w:type="dxa"/>
          </w:tcPr>
          <w:p w14:paraId="7214CFFD" w14:textId="77777777" w:rsidR="0091265B" w:rsidRDefault="0091265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Bemerkungen</w:t>
            </w:r>
          </w:p>
        </w:tc>
      </w:tr>
      <w:tr w:rsidR="0091265B" w14:paraId="4604E9C3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2" w:type="dxa"/>
            <w:vAlign w:val="center"/>
          </w:tcPr>
          <w:p w14:paraId="67B2BE87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60" w:name="Text36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0"/>
          </w:p>
        </w:tc>
        <w:tc>
          <w:tcPr>
            <w:tcW w:w="3118" w:type="dxa"/>
            <w:vAlign w:val="center"/>
          </w:tcPr>
          <w:p w14:paraId="4F444045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61" w:name="Text37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1"/>
          </w:p>
        </w:tc>
        <w:tc>
          <w:tcPr>
            <w:tcW w:w="3969" w:type="dxa"/>
            <w:vAlign w:val="center"/>
          </w:tcPr>
          <w:p w14:paraId="0862813E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2" w:name="Text38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2"/>
          </w:p>
        </w:tc>
      </w:tr>
      <w:tr w:rsidR="0091265B" w14:paraId="382DD564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2" w:type="dxa"/>
            <w:vAlign w:val="center"/>
          </w:tcPr>
          <w:p w14:paraId="4588A732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63" w:name="Text39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3"/>
          </w:p>
        </w:tc>
        <w:tc>
          <w:tcPr>
            <w:tcW w:w="3118" w:type="dxa"/>
            <w:vAlign w:val="center"/>
          </w:tcPr>
          <w:p w14:paraId="2682FC56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64" w:name="Text40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4"/>
          </w:p>
        </w:tc>
        <w:tc>
          <w:tcPr>
            <w:tcW w:w="3969" w:type="dxa"/>
            <w:vAlign w:val="center"/>
          </w:tcPr>
          <w:p w14:paraId="0A173A8C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5" w:name="Text41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5"/>
          </w:p>
        </w:tc>
      </w:tr>
      <w:tr w:rsidR="0091265B" w14:paraId="725D55AB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2" w:type="dxa"/>
            <w:vAlign w:val="center"/>
          </w:tcPr>
          <w:p w14:paraId="51603093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66" w:name="Text42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6"/>
          </w:p>
        </w:tc>
        <w:tc>
          <w:tcPr>
            <w:tcW w:w="3118" w:type="dxa"/>
            <w:vAlign w:val="center"/>
          </w:tcPr>
          <w:p w14:paraId="723449AC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67" w:name="Text43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7"/>
          </w:p>
        </w:tc>
        <w:tc>
          <w:tcPr>
            <w:tcW w:w="3969" w:type="dxa"/>
            <w:vAlign w:val="center"/>
          </w:tcPr>
          <w:p w14:paraId="5AFB3642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8" w:name="Text44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8"/>
          </w:p>
        </w:tc>
      </w:tr>
      <w:tr w:rsidR="0091265B" w14:paraId="69987612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2" w:type="dxa"/>
            <w:vAlign w:val="center"/>
          </w:tcPr>
          <w:p w14:paraId="01AC7D35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69" w:name="Text45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9"/>
          </w:p>
        </w:tc>
        <w:tc>
          <w:tcPr>
            <w:tcW w:w="3118" w:type="dxa"/>
            <w:vAlign w:val="center"/>
          </w:tcPr>
          <w:p w14:paraId="514C05F0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70" w:name="Text46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70"/>
          </w:p>
        </w:tc>
        <w:tc>
          <w:tcPr>
            <w:tcW w:w="3969" w:type="dxa"/>
            <w:vAlign w:val="center"/>
          </w:tcPr>
          <w:p w14:paraId="6C8C9E0E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1" w:name="Text47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71"/>
          </w:p>
        </w:tc>
      </w:tr>
      <w:tr w:rsidR="0091265B" w14:paraId="000385BB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2" w:type="dxa"/>
            <w:vAlign w:val="center"/>
          </w:tcPr>
          <w:p w14:paraId="18F67B77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72" w:name="Text48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72"/>
          </w:p>
        </w:tc>
        <w:tc>
          <w:tcPr>
            <w:tcW w:w="3118" w:type="dxa"/>
            <w:vAlign w:val="center"/>
          </w:tcPr>
          <w:p w14:paraId="42EB3F6D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73" w:name="Text49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73"/>
          </w:p>
        </w:tc>
        <w:tc>
          <w:tcPr>
            <w:tcW w:w="3969" w:type="dxa"/>
            <w:vAlign w:val="center"/>
          </w:tcPr>
          <w:p w14:paraId="55ECFF1B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4" w:name="Text50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74"/>
          </w:p>
        </w:tc>
      </w:tr>
    </w:tbl>
    <w:p w14:paraId="222DFF06" w14:textId="77777777" w:rsidR="0091265B" w:rsidRDefault="0091265B">
      <w:pPr>
        <w:rPr>
          <w:rFonts w:ascii="Arial" w:hAnsi="Arial"/>
          <w:b/>
          <w:sz w:val="22"/>
        </w:rPr>
      </w:pPr>
    </w:p>
    <w:p w14:paraId="599D4379" w14:textId="77777777" w:rsidR="0091265B" w:rsidRDefault="0091265B">
      <w:pPr>
        <w:rPr>
          <w:rFonts w:ascii="Arial" w:hAnsi="Arial"/>
          <w:sz w:val="16"/>
        </w:rPr>
      </w:pPr>
      <w:r>
        <w:rPr>
          <w:rFonts w:ascii="Arial" w:hAnsi="Arial"/>
          <w:b/>
          <w:sz w:val="22"/>
        </w:rPr>
        <w:t>Sonstige Hinweise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1265B" w14:paraId="068330F0" w14:textId="77777777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9709" w:type="dxa"/>
          </w:tcPr>
          <w:p w14:paraId="01326CC3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75" w:name="Text51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75"/>
          </w:p>
        </w:tc>
      </w:tr>
    </w:tbl>
    <w:p w14:paraId="71F90E39" w14:textId="77777777" w:rsidR="0091265B" w:rsidRDefault="0091265B">
      <w:pPr>
        <w:rPr>
          <w:rFonts w:ascii="Arial" w:hAnsi="Arial"/>
          <w:bCs/>
          <w:sz w:val="12"/>
        </w:rPr>
      </w:pPr>
      <w:r>
        <w:rPr>
          <w:rFonts w:ascii="Arial" w:hAnsi="Arial"/>
          <w:bCs/>
          <w:sz w:val="1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1265B" w14:paraId="73C3C21C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7AA39E64" w14:textId="77777777" w:rsidR="0091265B" w:rsidRDefault="0091265B" w:rsidP="00EC42A7">
            <w:pPr>
              <w:tabs>
                <w:tab w:val="left" w:pos="-674"/>
                <w:tab w:val="left" w:pos="-56"/>
                <w:tab w:val="left" w:pos="328"/>
                <w:tab w:val="left" w:pos="1224"/>
                <w:tab w:val="left" w:pos="1507"/>
                <w:tab w:val="left" w:pos="5248"/>
                <w:tab w:val="left" w:pos="5929"/>
                <w:tab w:val="left" w:pos="7063"/>
                <w:tab w:val="left" w:pos="7920"/>
              </w:tabs>
              <w:spacing w:before="60" w:after="12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Wichtige Hinweise zum Zertifizierungsverfahren:</w:t>
            </w:r>
          </w:p>
          <w:p w14:paraId="720062AD" w14:textId="77777777" w:rsidR="0091265B" w:rsidRPr="00EC42A7" w:rsidRDefault="0091265B" w:rsidP="00EC42A7">
            <w:pPr>
              <w:spacing w:after="1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42A7">
              <w:rPr>
                <w:rFonts w:ascii="Arial" w:hAnsi="Arial" w:cs="Arial"/>
                <w:sz w:val="14"/>
                <w:szCs w:val="14"/>
              </w:rPr>
              <w:t>Grundlage des beantragten Zertifizierungsverfahrens ist die aktuelle Geschäftsordnung der DVGW CERT GmbH zur Zertifizierung von Produ</w:t>
            </w:r>
            <w:r w:rsidRPr="00EC42A7">
              <w:rPr>
                <w:rFonts w:ascii="Arial" w:hAnsi="Arial" w:cs="Arial"/>
                <w:sz w:val="14"/>
                <w:szCs w:val="14"/>
              </w:rPr>
              <w:t>k</w:t>
            </w:r>
            <w:r w:rsidRPr="00EC42A7">
              <w:rPr>
                <w:rFonts w:ascii="Arial" w:hAnsi="Arial" w:cs="Arial"/>
                <w:sz w:val="14"/>
                <w:szCs w:val="14"/>
              </w:rPr>
              <w:t>ten im nicht harmonisierten Bereich. Für die Vergabe des GS-Zeichen gelten die Anforderungen des Produktsicherheitsgese</w:t>
            </w:r>
            <w:r w:rsidRPr="00EC42A7">
              <w:rPr>
                <w:rFonts w:ascii="Arial" w:hAnsi="Arial" w:cs="Arial"/>
                <w:sz w:val="14"/>
                <w:szCs w:val="14"/>
              </w:rPr>
              <w:t>t</w:t>
            </w:r>
            <w:r w:rsidRPr="00EC42A7">
              <w:rPr>
                <w:rFonts w:ascii="Arial" w:hAnsi="Arial" w:cs="Arial"/>
                <w:sz w:val="14"/>
                <w:szCs w:val="14"/>
              </w:rPr>
              <w:t>zes in der jeweils aktuellen Fassung. Für die Zertifizierung, Registrierung, Überwachung, Rezertifizierung, Erweiterung, Änderung, Umschreibung und Zertifika</w:t>
            </w:r>
            <w:r w:rsidRPr="00EC42A7">
              <w:rPr>
                <w:rFonts w:ascii="Arial" w:hAnsi="Arial" w:cs="Arial"/>
                <w:sz w:val="14"/>
                <w:szCs w:val="14"/>
              </w:rPr>
              <w:t>t</w:t>
            </w:r>
            <w:r w:rsidRPr="00EC42A7">
              <w:rPr>
                <w:rFonts w:ascii="Arial" w:hAnsi="Arial" w:cs="Arial"/>
                <w:sz w:val="14"/>
                <w:szCs w:val="14"/>
              </w:rPr>
              <w:t>ausstellung gilt die zum Zeitpunkt des Antragseingangs (Datum Eingangsstempel) gültige Entgeltliste. Für die Berechnung der jährlichen Regis</w:t>
            </w:r>
            <w:r w:rsidRPr="00EC42A7">
              <w:rPr>
                <w:rFonts w:ascii="Arial" w:hAnsi="Arial" w:cs="Arial"/>
                <w:sz w:val="14"/>
                <w:szCs w:val="14"/>
              </w:rPr>
              <w:t>t</w:t>
            </w:r>
            <w:r w:rsidRPr="00EC42A7">
              <w:rPr>
                <w:rFonts w:ascii="Arial" w:hAnsi="Arial" w:cs="Arial"/>
                <w:sz w:val="14"/>
                <w:szCs w:val="14"/>
              </w:rPr>
              <w:t>rierungspauschale werden die am 1. Januar des jeweiligen Jahres gültigen Entgelte und Zertifizierungsdaten herangezogen. Eventuelle Rechnungsbeanstandungen sind in schriftlicher Form zusa</w:t>
            </w:r>
            <w:r w:rsidRPr="00EC42A7">
              <w:rPr>
                <w:rFonts w:ascii="Arial" w:hAnsi="Arial" w:cs="Arial"/>
                <w:sz w:val="14"/>
                <w:szCs w:val="14"/>
              </w:rPr>
              <w:t>m</w:t>
            </w:r>
            <w:r w:rsidRPr="00EC42A7">
              <w:rPr>
                <w:rFonts w:ascii="Arial" w:hAnsi="Arial" w:cs="Arial"/>
                <w:sz w:val="14"/>
                <w:szCs w:val="14"/>
              </w:rPr>
              <w:t>men mit dem Reklamationsgrund innerhalb von 4 Wochen nach Zustellung der Rec</w:t>
            </w:r>
            <w:r w:rsidRPr="00EC42A7">
              <w:rPr>
                <w:rFonts w:ascii="Arial" w:hAnsi="Arial" w:cs="Arial"/>
                <w:sz w:val="14"/>
                <w:szCs w:val="14"/>
              </w:rPr>
              <w:t>h</w:t>
            </w:r>
            <w:r w:rsidRPr="00EC42A7">
              <w:rPr>
                <w:rFonts w:ascii="Arial" w:hAnsi="Arial" w:cs="Arial"/>
                <w:sz w:val="14"/>
                <w:szCs w:val="14"/>
              </w:rPr>
              <w:t>nung mitzuteilen. Das Unterlassen rechtzeitiger Einwendungen gilt als Genehmigung. Gerichtsstand für alle Streitigkeiten aus und im Zusa</w:t>
            </w:r>
            <w:r w:rsidRPr="00EC42A7">
              <w:rPr>
                <w:rFonts w:ascii="Arial" w:hAnsi="Arial" w:cs="Arial"/>
                <w:sz w:val="14"/>
                <w:szCs w:val="14"/>
              </w:rPr>
              <w:t>m</w:t>
            </w:r>
            <w:r w:rsidRPr="00EC42A7">
              <w:rPr>
                <w:rFonts w:ascii="Arial" w:hAnsi="Arial" w:cs="Arial"/>
                <w:sz w:val="14"/>
                <w:szCs w:val="14"/>
              </w:rPr>
              <w:t>menhang mit dem Zertifizierungsverhältnis zur DVGW CERT GmbH ist Bonn. Für alle ausgestellten Dokumente ist jeweils die deutsche Sprachfassung verbin</w:t>
            </w:r>
            <w:r w:rsidRPr="00EC42A7">
              <w:rPr>
                <w:rFonts w:ascii="Arial" w:hAnsi="Arial" w:cs="Arial"/>
                <w:sz w:val="14"/>
                <w:szCs w:val="14"/>
              </w:rPr>
              <w:t>d</w:t>
            </w:r>
            <w:r w:rsidR="00EC42A7" w:rsidRPr="00EC42A7">
              <w:rPr>
                <w:rFonts w:ascii="Arial" w:hAnsi="Arial" w:cs="Arial"/>
                <w:sz w:val="14"/>
                <w:szCs w:val="14"/>
              </w:rPr>
              <w:t>lich.</w:t>
            </w:r>
          </w:p>
          <w:p w14:paraId="13D68CE6" w14:textId="77777777" w:rsidR="0091265B" w:rsidRPr="00EC42A7" w:rsidRDefault="0091265B" w:rsidP="00EC42A7">
            <w:pPr>
              <w:spacing w:after="1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42A7">
              <w:rPr>
                <w:rFonts w:ascii="Arial" w:hAnsi="Arial" w:cs="Arial"/>
                <w:sz w:val="14"/>
                <w:szCs w:val="14"/>
              </w:rPr>
              <w:t xml:space="preserve">Die Durchführung produktbezogener Prüfungen erfolgt in einem gesonderten Auftragsverhältnis zwischen Antragsteller und (einem) für das (die) zu zertifizierende(n) Produkt(e) </w:t>
            </w:r>
            <w:r w:rsidR="00147DE7" w:rsidRPr="00EC42A7">
              <w:rPr>
                <w:rFonts w:ascii="Arial" w:hAnsi="Arial" w:cs="Arial"/>
                <w:sz w:val="14"/>
                <w:szCs w:val="14"/>
              </w:rPr>
              <w:t>akkreditierten</w:t>
            </w:r>
            <w:r w:rsidRPr="00EC42A7">
              <w:rPr>
                <w:rFonts w:ascii="Arial" w:hAnsi="Arial" w:cs="Arial"/>
                <w:sz w:val="14"/>
                <w:szCs w:val="14"/>
              </w:rPr>
              <w:t xml:space="preserve"> Prüflaboratorium (Prüflaboratorien). Abweichend hiervon werden Zertifizierungen und Übe</w:t>
            </w:r>
            <w:r w:rsidRPr="00EC42A7">
              <w:rPr>
                <w:rFonts w:ascii="Arial" w:hAnsi="Arial" w:cs="Arial"/>
                <w:sz w:val="14"/>
                <w:szCs w:val="14"/>
              </w:rPr>
              <w:t>r</w:t>
            </w:r>
            <w:r w:rsidRPr="00EC42A7">
              <w:rPr>
                <w:rFonts w:ascii="Arial" w:hAnsi="Arial" w:cs="Arial"/>
                <w:sz w:val="14"/>
                <w:szCs w:val="14"/>
              </w:rPr>
              <w:t xml:space="preserve">wachungen </w:t>
            </w:r>
            <w:r w:rsidR="00147DE7" w:rsidRPr="00EC42A7">
              <w:rPr>
                <w:rFonts w:ascii="Arial" w:hAnsi="Arial" w:cs="Arial"/>
                <w:sz w:val="14"/>
                <w:szCs w:val="14"/>
              </w:rPr>
              <w:t>der</w:t>
            </w:r>
            <w:r w:rsidRPr="00EC42A7">
              <w:rPr>
                <w:rFonts w:ascii="Arial" w:hAnsi="Arial" w:cs="Arial"/>
                <w:sz w:val="14"/>
                <w:szCs w:val="14"/>
              </w:rPr>
              <w:t xml:space="preserve"> Produktionsqualität sowie Anerkennungen und Überwachungen von QM-Systemen in direktem Auftrag mit der DVGW CERT GmbH abgewickelt. Die DVGW-Prüflaboratorien sind hier nicht zu Forderungen gegenüber dem Kunden berechtigt. Das Zertifizi</w:t>
            </w:r>
            <w:r w:rsidRPr="00EC42A7">
              <w:rPr>
                <w:rFonts w:ascii="Arial" w:hAnsi="Arial" w:cs="Arial"/>
                <w:sz w:val="14"/>
                <w:szCs w:val="14"/>
              </w:rPr>
              <w:t>e</w:t>
            </w:r>
            <w:r w:rsidRPr="00EC42A7">
              <w:rPr>
                <w:rFonts w:ascii="Arial" w:hAnsi="Arial" w:cs="Arial"/>
                <w:sz w:val="14"/>
                <w:szCs w:val="14"/>
              </w:rPr>
              <w:t>rungs- und das Überwachungsverfahren müssen bei der DVGW CERT GmbH beantragt werden. Wird als Überwachungsverfahren die Kontrol</w:t>
            </w:r>
            <w:r w:rsidRPr="00EC42A7">
              <w:rPr>
                <w:rFonts w:ascii="Arial" w:hAnsi="Arial" w:cs="Arial"/>
                <w:sz w:val="14"/>
                <w:szCs w:val="14"/>
              </w:rPr>
              <w:t>l</w:t>
            </w:r>
            <w:r w:rsidRPr="00EC42A7">
              <w:rPr>
                <w:rFonts w:ascii="Arial" w:hAnsi="Arial" w:cs="Arial"/>
                <w:sz w:val="14"/>
                <w:szCs w:val="14"/>
              </w:rPr>
              <w:t>prüfung gewählt, verpflichtet sich der Zertifikatinhaber, einen entsprechenden Überwachungsauftrag an die ihm von der DVGW CERT GmbH für die Kontrollprüfung angegebene Überwachung</w:t>
            </w:r>
            <w:r w:rsidRPr="00EC42A7">
              <w:rPr>
                <w:rFonts w:ascii="Arial" w:hAnsi="Arial" w:cs="Arial"/>
                <w:sz w:val="14"/>
                <w:szCs w:val="14"/>
              </w:rPr>
              <w:t>s</w:t>
            </w:r>
            <w:r w:rsidRPr="00EC42A7">
              <w:rPr>
                <w:rFonts w:ascii="Arial" w:hAnsi="Arial" w:cs="Arial"/>
                <w:sz w:val="14"/>
                <w:szCs w:val="14"/>
              </w:rPr>
              <w:t>stelle zu erteilen. Für die Prüfung und Überwachung sind allein die in der Auftragsbestätigung aufgeführten Prüfgrundlagen heranz</w:t>
            </w:r>
            <w:r w:rsidRPr="00EC42A7">
              <w:rPr>
                <w:rFonts w:ascii="Arial" w:hAnsi="Arial" w:cs="Arial"/>
                <w:sz w:val="14"/>
                <w:szCs w:val="14"/>
              </w:rPr>
              <w:t>u</w:t>
            </w:r>
            <w:r w:rsidR="00EC42A7" w:rsidRPr="00EC42A7">
              <w:rPr>
                <w:rFonts w:ascii="Arial" w:hAnsi="Arial" w:cs="Arial"/>
                <w:sz w:val="14"/>
                <w:szCs w:val="14"/>
              </w:rPr>
              <w:t>ziehen.</w:t>
            </w:r>
          </w:p>
          <w:p w14:paraId="28E80562" w14:textId="77777777" w:rsidR="00EC42A7" w:rsidRPr="00EC42A7" w:rsidRDefault="00EC42A7" w:rsidP="00EC42A7">
            <w:pPr>
              <w:spacing w:after="1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42A7">
              <w:rPr>
                <w:rFonts w:ascii="Arial" w:hAnsi="Arial" w:cs="Arial"/>
                <w:sz w:val="14"/>
                <w:szCs w:val="14"/>
              </w:rPr>
              <w:t>Wird die Überwachungsmaßnahme nicht innerhalb der vorgegebenen Fristen durchgeführt, so wird 3 Monate nach erfolglosem Ablauf der Überwachung</w:t>
            </w:r>
            <w:r w:rsidRPr="00EC42A7">
              <w:rPr>
                <w:rFonts w:ascii="Arial" w:hAnsi="Arial" w:cs="Arial"/>
                <w:sz w:val="14"/>
                <w:szCs w:val="14"/>
              </w:rPr>
              <w:t>s</w:t>
            </w:r>
            <w:r w:rsidRPr="00EC42A7">
              <w:rPr>
                <w:rFonts w:ascii="Arial" w:hAnsi="Arial" w:cs="Arial"/>
                <w:sz w:val="14"/>
                <w:szCs w:val="14"/>
              </w:rPr>
              <w:t>frist das Zertifikat ausgesetzt bis eine positive Überwachungsmaßnahme nachgewiesen wird, längstens jedoch für 3 Monate. Nach erfolglosem Ablauf einer weiteren Frist von 3 Monaten nach Aussetzung des Zertifikats wird das Zertifikat unwiderruflich zurückgezogen. Aussetzung und Zurückziehung von Zertifikaten werden in den Online-Verzeichnissen der DVGW CERT GmbH entsprechend gekennzeichnet. Die DVGW CERT GmbH haftet nicht für Sch</w:t>
            </w:r>
            <w:r w:rsidRPr="00EC42A7">
              <w:rPr>
                <w:rFonts w:ascii="Arial" w:hAnsi="Arial" w:cs="Arial"/>
                <w:sz w:val="14"/>
                <w:szCs w:val="14"/>
              </w:rPr>
              <w:t>ä</w:t>
            </w:r>
            <w:r w:rsidRPr="00EC42A7">
              <w:rPr>
                <w:rFonts w:ascii="Arial" w:hAnsi="Arial" w:cs="Arial"/>
                <w:sz w:val="14"/>
                <w:szCs w:val="14"/>
              </w:rPr>
              <w:t>den jeglicher Art, die durch die Aussetzung oder Zurückziehung von Zertifikaten entstehen.</w:t>
            </w:r>
          </w:p>
          <w:p w14:paraId="6823526C" w14:textId="77777777" w:rsidR="0091265B" w:rsidRPr="00EC42A7" w:rsidRDefault="0091265B" w:rsidP="00EC42A7">
            <w:pPr>
              <w:spacing w:after="1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42A7">
              <w:rPr>
                <w:rFonts w:ascii="Arial" w:hAnsi="Arial" w:cs="Arial"/>
                <w:sz w:val="14"/>
                <w:szCs w:val="14"/>
              </w:rPr>
              <w:t>Der Antrag auf Erteilung einer Zertifizierung wird von der DVGW CERT GmbH innerhalb von vier Wochen bestätigt und ein Aktenzeichen zug</w:t>
            </w:r>
            <w:r w:rsidRPr="00EC42A7">
              <w:rPr>
                <w:rFonts w:ascii="Arial" w:hAnsi="Arial" w:cs="Arial"/>
                <w:sz w:val="14"/>
                <w:szCs w:val="14"/>
              </w:rPr>
              <w:t>e</w:t>
            </w:r>
            <w:r w:rsidRPr="00EC42A7">
              <w:rPr>
                <w:rFonts w:ascii="Arial" w:hAnsi="Arial" w:cs="Arial"/>
                <w:sz w:val="14"/>
                <w:szCs w:val="14"/>
              </w:rPr>
              <w:t>teilt oder - wenn keine anwendbaren Prüfgrundlagen vorliegen bzw. keine Prüflaboratorien dafür anerkannt oder akkreditiert sind - abgelehnt. Bei Unklarheiten erhält der Antragsteller spätestens nach vier Wochen einen Zwischenbescheid. Das Zertifizierung</w:t>
            </w:r>
            <w:r w:rsidRPr="00EC42A7">
              <w:rPr>
                <w:rFonts w:ascii="Arial" w:hAnsi="Arial" w:cs="Arial"/>
                <w:sz w:val="14"/>
                <w:szCs w:val="14"/>
              </w:rPr>
              <w:t>s</w:t>
            </w:r>
            <w:r w:rsidRPr="00EC42A7">
              <w:rPr>
                <w:rFonts w:ascii="Arial" w:hAnsi="Arial" w:cs="Arial"/>
                <w:sz w:val="14"/>
                <w:szCs w:val="14"/>
              </w:rPr>
              <w:t>verfahren beginnt mit der Auftragsbestätigung durch die DVGW CERT GmbH. Nach Annahme des Antrags (Auftragsbestätigung mit gültigem Aktenzeichen) durch die DVGW CERT GmbH beginnt das Zertifizi</w:t>
            </w:r>
            <w:r w:rsidRPr="00EC42A7">
              <w:rPr>
                <w:rFonts w:ascii="Arial" w:hAnsi="Arial" w:cs="Arial"/>
                <w:sz w:val="14"/>
                <w:szCs w:val="14"/>
              </w:rPr>
              <w:t>e</w:t>
            </w:r>
            <w:r w:rsidRPr="00EC42A7">
              <w:rPr>
                <w:rFonts w:ascii="Arial" w:hAnsi="Arial" w:cs="Arial"/>
                <w:sz w:val="14"/>
                <w:szCs w:val="14"/>
              </w:rPr>
              <w:t>rungsverfahren. Der (beantragte) Zertifikatinhaber verpflichtet sich, keine Prüfung bei einem Prüflab</w:t>
            </w:r>
            <w:r w:rsidRPr="00EC42A7">
              <w:rPr>
                <w:rFonts w:ascii="Arial" w:hAnsi="Arial" w:cs="Arial"/>
                <w:sz w:val="14"/>
                <w:szCs w:val="14"/>
              </w:rPr>
              <w:t>o</w:t>
            </w:r>
            <w:r w:rsidRPr="00EC42A7">
              <w:rPr>
                <w:rFonts w:ascii="Arial" w:hAnsi="Arial" w:cs="Arial"/>
                <w:sz w:val="14"/>
                <w:szCs w:val="14"/>
              </w:rPr>
              <w:t>ratorium durchführen zu lassen, das in irgendeiner Weise bei der Entwicklung, Konstruktion oder in anderer Weise beratend für das Produkt tätig war. Er verpflichtet sich außerdem, keinerlei Werbeauss</w:t>
            </w:r>
            <w:r w:rsidRPr="00EC42A7">
              <w:rPr>
                <w:rFonts w:ascii="Arial" w:hAnsi="Arial" w:cs="Arial"/>
                <w:sz w:val="14"/>
                <w:szCs w:val="14"/>
              </w:rPr>
              <w:t>a</w:t>
            </w:r>
            <w:r w:rsidRPr="00EC42A7">
              <w:rPr>
                <w:rFonts w:ascii="Arial" w:hAnsi="Arial" w:cs="Arial"/>
                <w:sz w:val="14"/>
                <w:szCs w:val="14"/>
              </w:rPr>
              <w:t>gen oder sonstige öffentliche Aussagen über Ergebnisse oder Zwischenergebnisse des Prüfverfahrens zu machen, bevor ihm der Abschluss des Zertif</w:t>
            </w:r>
            <w:r w:rsidRPr="00EC42A7">
              <w:rPr>
                <w:rFonts w:ascii="Arial" w:hAnsi="Arial" w:cs="Arial"/>
                <w:sz w:val="14"/>
                <w:szCs w:val="14"/>
              </w:rPr>
              <w:t>i</w:t>
            </w:r>
            <w:r w:rsidRPr="00EC42A7">
              <w:rPr>
                <w:rFonts w:ascii="Arial" w:hAnsi="Arial" w:cs="Arial"/>
                <w:sz w:val="14"/>
                <w:szCs w:val="14"/>
              </w:rPr>
              <w:t>zierungsve</w:t>
            </w:r>
            <w:r w:rsidRPr="00EC42A7">
              <w:rPr>
                <w:rFonts w:ascii="Arial" w:hAnsi="Arial" w:cs="Arial"/>
                <w:sz w:val="14"/>
                <w:szCs w:val="14"/>
              </w:rPr>
              <w:t>r</w:t>
            </w:r>
            <w:r w:rsidRPr="00EC42A7">
              <w:rPr>
                <w:rFonts w:ascii="Arial" w:hAnsi="Arial" w:cs="Arial"/>
                <w:sz w:val="14"/>
                <w:szCs w:val="14"/>
              </w:rPr>
              <w:t>fahrens von der DVGW CERT GmbH mitgeteilt wurde. Für Produkte, die auch unter den Geltungsbereich einer EG-Richtlinie fallen, kann die Überwachung in der Produktionsphase gemeinsam durchgeführt werden. Verbindliche Auskünfte zum Zertifizierungsverfa</w:t>
            </w:r>
            <w:r w:rsidRPr="00EC42A7">
              <w:rPr>
                <w:rFonts w:ascii="Arial" w:hAnsi="Arial" w:cs="Arial"/>
                <w:sz w:val="14"/>
                <w:szCs w:val="14"/>
              </w:rPr>
              <w:t>h</w:t>
            </w:r>
            <w:r w:rsidR="00EC42A7" w:rsidRPr="00EC42A7">
              <w:rPr>
                <w:rFonts w:ascii="Arial" w:hAnsi="Arial" w:cs="Arial"/>
                <w:sz w:val="14"/>
                <w:szCs w:val="14"/>
              </w:rPr>
              <w:t>ren bedürfen der Schriftform.</w:t>
            </w:r>
          </w:p>
          <w:p w14:paraId="2E1DE090" w14:textId="77777777" w:rsidR="0091265B" w:rsidRPr="00EC42A7" w:rsidRDefault="0091265B" w:rsidP="00EC42A7">
            <w:pPr>
              <w:spacing w:after="1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42A7">
              <w:rPr>
                <w:rFonts w:ascii="Arial" w:hAnsi="Arial" w:cs="Arial"/>
                <w:sz w:val="14"/>
                <w:szCs w:val="14"/>
              </w:rPr>
              <w:t>Dem Antrag ist der Nachweis über den Gegenstand des Unternehmens (Zertifikatinhabers) beizufügen. Als Nachweis gilt z.B. der Eintrag in das Handel</w:t>
            </w:r>
            <w:r w:rsidRPr="00EC42A7">
              <w:rPr>
                <w:rFonts w:ascii="Arial" w:hAnsi="Arial" w:cs="Arial"/>
                <w:sz w:val="14"/>
                <w:szCs w:val="14"/>
              </w:rPr>
              <w:t>s</w:t>
            </w:r>
            <w:r w:rsidRPr="00EC42A7">
              <w:rPr>
                <w:rFonts w:ascii="Arial" w:hAnsi="Arial" w:cs="Arial"/>
                <w:sz w:val="14"/>
                <w:szCs w:val="14"/>
              </w:rPr>
              <w:t>register (bei ausländischen Unternehmen ein vergleichbarer rechtlicher Nachweis). Der Antragsteller bzw. der potentielle Zertifikatinh</w:t>
            </w:r>
            <w:r w:rsidRPr="00EC42A7">
              <w:rPr>
                <w:rFonts w:ascii="Arial" w:hAnsi="Arial" w:cs="Arial"/>
                <w:sz w:val="14"/>
                <w:szCs w:val="14"/>
              </w:rPr>
              <w:t>a</w:t>
            </w:r>
            <w:r w:rsidRPr="00EC42A7">
              <w:rPr>
                <w:rFonts w:ascii="Arial" w:hAnsi="Arial" w:cs="Arial"/>
                <w:sz w:val="14"/>
                <w:szCs w:val="14"/>
              </w:rPr>
              <w:t xml:space="preserve">ber ist der für die Zertifizierungsstelle </w:t>
            </w:r>
            <w:r w:rsidR="00147DE7" w:rsidRPr="00EC42A7">
              <w:rPr>
                <w:rFonts w:ascii="Arial" w:hAnsi="Arial" w:cs="Arial"/>
                <w:sz w:val="14"/>
                <w:szCs w:val="14"/>
              </w:rPr>
              <w:t>(</w:t>
            </w:r>
            <w:r w:rsidRPr="00EC42A7">
              <w:rPr>
                <w:rFonts w:ascii="Arial" w:hAnsi="Arial" w:cs="Arial"/>
                <w:sz w:val="14"/>
                <w:szCs w:val="14"/>
              </w:rPr>
              <w:t>oder die DVGW CERT GmbH</w:t>
            </w:r>
            <w:r w:rsidR="00147DE7" w:rsidRPr="00EC42A7">
              <w:rPr>
                <w:rFonts w:ascii="Arial" w:hAnsi="Arial" w:cs="Arial"/>
                <w:sz w:val="14"/>
                <w:szCs w:val="14"/>
              </w:rPr>
              <w:t>)</w:t>
            </w:r>
            <w:r w:rsidRPr="00EC42A7">
              <w:rPr>
                <w:rFonts w:ascii="Arial" w:hAnsi="Arial" w:cs="Arial"/>
                <w:sz w:val="14"/>
                <w:szCs w:val="14"/>
              </w:rPr>
              <w:t xml:space="preserve"> relevante Vertragspartner in allen Ang</w:t>
            </w:r>
            <w:r w:rsidRPr="00EC42A7">
              <w:rPr>
                <w:rFonts w:ascii="Arial" w:hAnsi="Arial" w:cs="Arial"/>
                <w:sz w:val="14"/>
                <w:szCs w:val="14"/>
              </w:rPr>
              <w:t>e</w:t>
            </w:r>
            <w:r w:rsidRPr="00EC42A7">
              <w:rPr>
                <w:rFonts w:ascii="Arial" w:hAnsi="Arial" w:cs="Arial"/>
                <w:sz w:val="14"/>
                <w:szCs w:val="14"/>
              </w:rPr>
              <w:t>legenheiten des beantragten Zertifizierungsverfahrens. Der Zertifikatinhaber ist voll verfügungsberechtigt über die ausgestellten Zertif</w:t>
            </w:r>
            <w:r w:rsidRPr="00EC42A7">
              <w:rPr>
                <w:rFonts w:ascii="Arial" w:hAnsi="Arial" w:cs="Arial"/>
                <w:sz w:val="14"/>
                <w:szCs w:val="14"/>
              </w:rPr>
              <w:t>i</w:t>
            </w:r>
            <w:r w:rsidRPr="00EC42A7">
              <w:rPr>
                <w:rFonts w:ascii="Arial" w:hAnsi="Arial" w:cs="Arial"/>
                <w:sz w:val="14"/>
                <w:szCs w:val="14"/>
              </w:rPr>
              <w:t>kate und übernimmt alle Rechte und Pflichten im Sinne de</w:t>
            </w:r>
            <w:r w:rsidR="00EC42A7" w:rsidRPr="00EC42A7">
              <w:rPr>
                <w:rFonts w:ascii="Arial" w:hAnsi="Arial" w:cs="Arial"/>
                <w:sz w:val="14"/>
                <w:szCs w:val="14"/>
              </w:rPr>
              <w:t>r anwendbaren Geschäftsordnung.</w:t>
            </w:r>
          </w:p>
          <w:p w14:paraId="4B3CBA4C" w14:textId="77777777" w:rsidR="0056538C" w:rsidRPr="0056538C" w:rsidRDefault="0091265B" w:rsidP="00EC42A7">
            <w:pPr>
              <w:spacing w:after="120"/>
              <w:jc w:val="both"/>
              <w:rPr>
                <w:rFonts w:ascii="Arial" w:hAnsi="Arial" w:cs="Arial"/>
                <w:sz w:val="15"/>
              </w:rPr>
            </w:pPr>
            <w:r w:rsidRPr="00EC42A7">
              <w:rPr>
                <w:rFonts w:ascii="Arial" w:hAnsi="Arial" w:cs="Arial"/>
                <w:sz w:val="14"/>
                <w:szCs w:val="14"/>
              </w:rPr>
              <w:t>Hat die DVGW CERT GmbH ein Zertifikat bzw. eine Prüf- oder Konformitätsbescheinigung ausgestellt, so ve</w:t>
            </w:r>
            <w:r w:rsidRPr="00EC42A7">
              <w:rPr>
                <w:rFonts w:ascii="Arial" w:hAnsi="Arial" w:cs="Arial"/>
                <w:sz w:val="14"/>
                <w:szCs w:val="14"/>
              </w:rPr>
              <w:t>r</w:t>
            </w:r>
            <w:r w:rsidRPr="00EC42A7">
              <w:rPr>
                <w:rFonts w:ascii="Arial" w:hAnsi="Arial" w:cs="Arial"/>
                <w:sz w:val="14"/>
                <w:szCs w:val="14"/>
              </w:rPr>
              <w:t>pflichtet sich dessen Inhaber, jede Änderung am zertifizierten Produkt oder der Produktionsweise, die Einfluss auf die zertifizierungsrelevanten Eigenschaften des Produktes haben, sowie jede Änd</w:t>
            </w:r>
            <w:r w:rsidRPr="00EC42A7">
              <w:rPr>
                <w:rFonts w:ascii="Arial" w:hAnsi="Arial" w:cs="Arial"/>
                <w:sz w:val="14"/>
                <w:szCs w:val="14"/>
              </w:rPr>
              <w:t>e</w:t>
            </w:r>
            <w:r w:rsidRPr="00EC42A7">
              <w:rPr>
                <w:rFonts w:ascii="Arial" w:hAnsi="Arial" w:cs="Arial"/>
                <w:sz w:val="14"/>
                <w:szCs w:val="14"/>
              </w:rPr>
              <w:t>rung des Firmennamens und der Firmenanschrift</w:t>
            </w:r>
            <w:r w:rsidR="00147DE7" w:rsidRPr="00EC42A7">
              <w:rPr>
                <w:rFonts w:ascii="Arial" w:hAnsi="Arial" w:cs="Arial"/>
                <w:sz w:val="14"/>
                <w:szCs w:val="14"/>
              </w:rPr>
              <w:t xml:space="preserve"> unverzüglich</w:t>
            </w:r>
            <w:r w:rsidRPr="00EC42A7">
              <w:rPr>
                <w:rFonts w:ascii="Arial" w:hAnsi="Arial" w:cs="Arial"/>
                <w:sz w:val="14"/>
                <w:szCs w:val="14"/>
              </w:rPr>
              <w:t xml:space="preserve"> der DVGW CERT GmbH mitzuteilen. Kommt er dieser Verpflichtung nicht nach, so entfällt die Berechtigung zum Führen der entsprechenden Zertifizierungs- bzw. Konformitätszeichen. Die Verwendung der für ein Produkt zutreffenden Zertifizi</w:t>
            </w:r>
            <w:r w:rsidRPr="00EC42A7">
              <w:rPr>
                <w:rFonts w:ascii="Arial" w:hAnsi="Arial" w:cs="Arial"/>
                <w:sz w:val="14"/>
                <w:szCs w:val="14"/>
              </w:rPr>
              <w:t>e</w:t>
            </w:r>
            <w:r w:rsidRPr="00EC42A7">
              <w:rPr>
                <w:rFonts w:ascii="Arial" w:hAnsi="Arial" w:cs="Arial"/>
                <w:sz w:val="14"/>
                <w:szCs w:val="14"/>
              </w:rPr>
              <w:t>rungs- bzw. Konformitätszeichen ist nur in der von der DVGW CERT GmbH vorgegebenen Form und nur für die zertifizierten Produkte, Modelle und Typen gestattet. Für die Nutzung der Zertifizierungs- bzw. Konformitätszeichen gelten die aktuellen Lizen</w:t>
            </w:r>
            <w:r w:rsidRPr="00EC42A7">
              <w:rPr>
                <w:rFonts w:ascii="Arial" w:hAnsi="Arial" w:cs="Arial"/>
                <w:sz w:val="14"/>
                <w:szCs w:val="14"/>
              </w:rPr>
              <w:t>z</w:t>
            </w:r>
            <w:r w:rsidRPr="00EC42A7">
              <w:rPr>
                <w:rFonts w:ascii="Arial" w:hAnsi="Arial" w:cs="Arial"/>
                <w:sz w:val="14"/>
                <w:szCs w:val="14"/>
              </w:rPr>
              <w:t>bestimmungen der DVGW CERT GmbH.</w:t>
            </w:r>
          </w:p>
        </w:tc>
      </w:tr>
    </w:tbl>
    <w:p w14:paraId="37FA9778" w14:textId="77777777" w:rsidR="0091265B" w:rsidRDefault="0091265B">
      <w:pPr>
        <w:rPr>
          <w:rFonts w:ascii="Arial" w:hAnsi="Arial"/>
          <w:bCs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9"/>
        <w:gridCol w:w="5244"/>
      </w:tblGrid>
      <w:tr w:rsidR="0091265B" w14:paraId="320AF120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14:paraId="2391B4A1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6" w:name="Text52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76"/>
          </w:p>
        </w:tc>
        <w:tc>
          <w:tcPr>
            <w:tcW w:w="709" w:type="dxa"/>
          </w:tcPr>
          <w:p w14:paraId="27CB5CC1" w14:textId="77777777" w:rsidR="0091265B" w:rsidRDefault="0091265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14:paraId="3FB230E7" w14:textId="77777777" w:rsidR="0091265B" w:rsidRDefault="009126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7" w:name="Text5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7"/>
          </w:p>
        </w:tc>
      </w:tr>
      <w:tr w:rsidR="0091265B" w14:paraId="0E9C7BBD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465" w:type="dxa"/>
            <w:gridSpan w:val="2"/>
          </w:tcPr>
          <w:p w14:paraId="68D11EFB" w14:textId="77777777" w:rsidR="0091265B" w:rsidRDefault="0091265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(Ort und Datum)</w:t>
            </w:r>
          </w:p>
        </w:tc>
        <w:tc>
          <w:tcPr>
            <w:tcW w:w="5244" w:type="dxa"/>
          </w:tcPr>
          <w:p w14:paraId="399E7287" w14:textId="77777777" w:rsidR="0091265B" w:rsidRDefault="0091265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(Rechtsverbindliche Unterschrift und Stempel des beantragten Zertifikatinh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bers)</w:t>
            </w:r>
          </w:p>
        </w:tc>
      </w:tr>
    </w:tbl>
    <w:p w14:paraId="2443BB35" w14:textId="77777777" w:rsidR="0091265B" w:rsidRDefault="0091265B">
      <w:pPr>
        <w:rPr>
          <w:rFonts w:ascii="Arial" w:hAnsi="Arial"/>
          <w:bCs/>
          <w:sz w:val="16"/>
        </w:rPr>
      </w:pPr>
    </w:p>
    <w:p w14:paraId="5571A6E9" w14:textId="77777777" w:rsidR="0091265B" w:rsidRDefault="0091265B">
      <w:pPr>
        <w:pStyle w:val="Textkrper3"/>
        <w:rPr>
          <w:bCs/>
          <w:sz w:val="16"/>
        </w:rPr>
      </w:pPr>
      <w:r>
        <w:rPr>
          <w:bCs/>
          <w:sz w:val="16"/>
        </w:rPr>
        <w:t>Falls Sie der Weitergabe von Informationen und Daten zum beantragten Zertifizierungsverfahren an einen der folgenden Firmenverbä</w:t>
      </w:r>
      <w:r>
        <w:rPr>
          <w:bCs/>
          <w:sz w:val="16"/>
        </w:rPr>
        <w:t>n</w:t>
      </w:r>
      <w:r>
        <w:rPr>
          <w:bCs/>
          <w:sz w:val="16"/>
        </w:rPr>
        <w:t>de zustimmen, kre</w:t>
      </w:r>
      <w:r>
        <w:rPr>
          <w:bCs/>
          <w:sz w:val="16"/>
        </w:rPr>
        <w:t>u</w:t>
      </w:r>
      <w:r>
        <w:rPr>
          <w:bCs/>
          <w:sz w:val="16"/>
        </w:rPr>
        <w:t>zen Sie bitte die entspechenden Felder an. Sie entbinden damit die DVGW CERT GmbH ausdrücklich von ihrer Pflicht zur vertraulichen Behandlung der Antragsdaten gegenüber den gekennzeichneten Verbä</w:t>
      </w:r>
      <w:r>
        <w:rPr>
          <w:bCs/>
          <w:sz w:val="16"/>
        </w:rPr>
        <w:t>n</w:t>
      </w:r>
      <w:r>
        <w:rPr>
          <w:bCs/>
          <w:sz w:val="16"/>
        </w:rPr>
        <w:t>den.</w:t>
      </w:r>
    </w:p>
    <w:p w14:paraId="041D1D81" w14:textId="77777777" w:rsidR="0091265B" w:rsidRDefault="0091265B">
      <w:pPr>
        <w:rPr>
          <w:rFonts w:ascii="Arial" w:hAnsi="Arial"/>
          <w:bCs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788"/>
      </w:tblGrid>
      <w:tr w:rsidR="0091265B" w14:paraId="123585D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6" w:type="dxa"/>
          </w:tcPr>
          <w:p w14:paraId="6C017DB5" w14:textId="77777777" w:rsidR="0091265B" w:rsidRDefault="009126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3" w:type="dxa"/>
            <w:gridSpan w:val="2"/>
          </w:tcPr>
          <w:p w14:paraId="10406A2A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Wir erklären uns einverstanden, dass die DVGW CERT GmbH berechtigt ist, Auskünfte und Informationen zu den beantragten Zertifizierungsverfahren an die nachstehend gekennzeichneten Firmenverbände weite</w:t>
            </w:r>
            <w:r>
              <w:rPr>
                <w:rFonts w:ascii="Arial" w:hAnsi="Arial"/>
                <w:bCs/>
                <w:sz w:val="16"/>
              </w:rPr>
              <w:t>r</w:t>
            </w:r>
            <w:r>
              <w:rPr>
                <w:rFonts w:ascii="Arial" w:hAnsi="Arial"/>
                <w:bCs/>
                <w:sz w:val="16"/>
              </w:rPr>
              <w:t>zugeben:</w:t>
            </w:r>
          </w:p>
        </w:tc>
      </w:tr>
      <w:tr w:rsidR="0091265B" w14:paraId="4904ED0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" w:type="dxa"/>
            <w:gridSpan w:val="2"/>
            <w:vAlign w:val="center"/>
          </w:tcPr>
          <w:p w14:paraId="2A5BF52D" w14:textId="77777777" w:rsidR="0091265B" w:rsidRDefault="0091265B">
            <w:pPr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88" w:type="dxa"/>
            <w:vAlign w:val="center"/>
          </w:tcPr>
          <w:p w14:paraId="24D98D0D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FIGAWA – Bundesvereinigung der Firmen im Gas- und Wasserfach e.V.</w:t>
            </w:r>
          </w:p>
        </w:tc>
      </w:tr>
      <w:tr w:rsidR="0091265B" w14:paraId="4ED4651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" w:type="dxa"/>
            <w:gridSpan w:val="2"/>
            <w:vAlign w:val="center"/>
          </w:tcPr>
          <w:p w14:paraId="5D074146" w14:textId="77777777" w:rsidR="0091265B" w:rsidRDefault="0091265B">
            <w:pPr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88" w:type="dxa"/>
            <w:vAlign w:val="center"/>
          </w:tcPr>
          <w:p w14:paraId="7A5FF8B0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KRV – Kunststoffrohrverband e.V.</w:t>
            </w:r>
          </w:p>
        </w:tc>
      </w:tr>
      <w:tr w:rsidR="0091265B" w14:paraId="3C6A8AB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" w:type="dxa"/>
            <w:gridSpan w:val="2"/>
            <w:vAlign w:val="center"/>
          </w:tcPr>
          <w:p w14:paraId="4537AFAC" w14:textId="77777777" w:rsidR="0091265B" w:rsidRDefault="0091265B">
            <w:pPr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88" w:type="dxa"/>
            <w:vAlign w:val="center"/>
          </w:tcPr>
          <w:p w14:paraId="045B44C9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Gütegemeinschaft Kupferrohr e.V.</w:t>
            </w:r>
          </w:p>
        </w:tc>
      </w:tr>
      <w:tr w:rsidR="008C638F" w14:paraId="44B39F7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" w:type="dxa"/>
            <w:gridSpan w:val="2"/>
            <w:vAlign w:val="center"/>
          </w:tcPr>
          <w:p w14:paraId="5E578091" w14:textId="77777777" w:rsidR="008C638F" w:rsidRDefault="008C638F" w:rsidP="0098045F">
            <w:pPr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88" w:type="dxa"/>
            <w:vAlign w:val="center"/>
          </w:tcPr>
          <w:p w14:paraId="5DEC1377" w14:textId="77777777" w:rsidR="008C638F" w:rsidRDefault="008C638F" w:rsidP="0098045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OMS-Group</w:t>
            </w:r>
          </w:p>
        </w:tc>
      </w:tr>
    </w:tbl>
    <w:p w14:paraId="39F8520C" w14:textId="77777777" w:rsidR="0091265B" w:rsidRDefault="0091265B">
      <w:pPr>
        <w:rPr>
          <w:rFonts w:ascii="Arial" w:hAnsi="Arial"/>
          <w:bCs/>
          <w:sz w:val="16"/>
        </w:rPr>
      </w:pPr>
    </w:p>
    <w:p w14:paraId="06705F58" w14:textId="77777777" w:rsidR="00EC42A7" w:rsidRDefault="00EC42A7">
      <w:pPr>
        <w:rPr>
          <w:rFonts w:ascii="Arial" w:hAnsi="Arial"/>
          <w:bCs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9"/>
        <w:gridCol w:w="5244"/>
      </w:tblGrid>
      <w:tr w:rsidR="0091265B" w14:paraId="33C72350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14:paraId="2006634D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709" w:type="dxa"/>
          </w:tcPr>
          <w:p w14:paraId="301C3A85" w14:textId="77777777" w:rsidR="0091265B" w:rsidRDefault="0091265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14:paraId="45FDC6F9" w14:textId="77777777" w:rsidR="0091265B" w:rsidRDefault="009126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1265B" w14:paraId="5F8222E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65" w:type="dxa"/>
            <w:gridSpan w:val="2"/>
          </w:tcPr>
          <w:p w14:paraId="79A27A44" w14:textId="77777777" w:rsidR="0091265B" w:rsidRDefault="0091265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(Ort und Datum)</w:t>
            </w:r>
          </w:p>
        </w:tc>
        <w:tc>
          <w:tcPr>
            <w:tcW w:w="5244" w:type="dxa"/>
          </w:tcPr>
          <w:p w14:paraId="69398A79" w14:textId="77777777" w:rsidR="0091265B" w:rsidRDefault="0091265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(Rechtsverbindliche Unterschrift und Stempel des beantragten Zertifikatinh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bers)</w:t>
            </w:r>
          </w:p>
        </w:tc>
      </w:tr>
    </w:tbl>
    <w:p w14:paraId="1E8163FD" w14:textId="77777777" w:rsidR="0091265B" w:rsidRDefault="0091265B">
      <w:pPr>
        <w:rPr>
          <w:rFonts w:ascii="Arial" w:hAnsi="Arial" w:cs="Arial"/>
          <w:sz w:val="12"/>
        </w:rPr>
      </w:pPr>
    </w:p>
    <w:sectPr w:rsidR="0091265B" w:rsidSect="008D11A4">
      <w:headerReference w:type="default" r:id="rId8"/>
      <w:footerReference w:type="default" r:id="rId9"/>
      <w:pgSz w:w="11906" w:h="16838" w:code="9"/>
      <w:pgMar w:top="1134" w:right="1134" w:bottom="1134" w:left="1134" w:header="56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CFA0F" w14:textId="77777777" w:rsidR="008C0F76" w:rsidRDefault="008C0F76">
      <w:r>
        <w:separator/>
      </w:r>
    </w:p>
  </w:endnote>
  <w:endnote w:type="continuationSeparator" w:id="0">
    <w:p w14:paraId="6CB10A49" w14:textId="77777777" w:rsidR="008C0F76" w:rsidRDefault="008C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9D970" w14:textId="192A0D47" w:rsidR="0091265B" w:rsidRDefault="00FB3374">
    <w:pPr>
      <w:pStyle w:val="Fuzeile"/>
      <w:tabs>
        <w:tab w:val="clear" w:pos="4536"/>
        <w:tab w:val="clear" w:pos="9072"/>
        <w:tab w:val="left" w:pos="142"/>
      </w:tabs>
      <w:ind w:left="-992"/>
      <w:rPr>
        <w:rFonts w:ascii="Arial" w:hAnsi="Arial" w:cs="Arial"/>
        <w:sz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9B10E" wp14:editId="42D8FB36">
              <wp:simplePos x="0" y="0"/>
              <wp:positionH relativeFrom="column">
                <wp:posOffset>-569595</wp:posOffset>
              </wp:positionH>
              <wp:positionV relativeFrom="paragraph">
                <wp:posOffset>-2881630</wp:posOffset>
              </wp:positionV>
              <wp:extent cx="358140" cy="2867660"/>
              <wp:effectExtent l="0" t="0" r="0" b="0"/>
              <wp:wrapNone/>
              <wp:docPr id="9582589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286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A3F2D" w14:textId="77777777" w:rsidR="0091265B" w:rsidRDefault="003E1372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70001-0</w:t>
                          </w:r>
                          <w:r w:rsidR="003F48C1">
                            <w:rPr>
                              <w:rFonts w:ascii="Arial" w:hAnsi="Arial" w:cs="Arial"/>
                              <w:sz w:val="14"/>
                            </w:rPr>
                            <w:t>8</w:t>
                          </w:r>
                          <w:r w:rsidR="0091265B">
                            <w:rPr>
                              <w:rFonts w:ascii="Arial" w:hAnsi="Arial" w:cs="Arial"/>
                              <w:sz w:val="14"/>
                            </w:rPr>
                            <w:t>-N-DE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9B1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85pt;margin-top:-226.9pt;width:28.2pt;height:2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" filled="f" stroked="f">
              <v:textbox style="layout-flow:vertical;mso-layout-flow-alt:bottom-to-top">
                <w:txbxContent>
                  <w:p w14:paraId="553A3F2D" w14:textId="77777777" w:rsidR="0091265B" w:rsidRDefault="003E1372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70001-0</w:t>
                    </w:r>
                    <w:r w:rsidR="003F48C1">
                      <w:rPr>
                        <w:rFonts w:ascii="Arial" w:hAnsi="Arial" w:cs="Arial"/>
                        <w:sz w:val="14"/>
                      </w:rPr>
                      <w:t>8</w:t>
                    </w:r>
                    <w:r w:rsidR="0091265B">
                      <w:rPr>
                        <w:rFonts w:ascii="Arial" w:hAnsi="Arial" w:cs="Arial"/>
                        <w:sz w:val="14"/>
                      </w:rPr>
                      <w:t>-N-DE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w:drawing>
        <wp:inline distT="0" distB="0" distL="0" distR="0" wp14:anchorId="15C554D9" wp14:editId="73EBFFFB">
          <wp:extent cx="7362825" cy="7334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D439F" w14:textId="77777777" w:rsidR="008C0F76" w:rsidRDefault="008C0F76">
      <w:r>
        <w:separator/>
      </w:r>
    </w:p>
  </w:footnote>
  <w:footnote w:type="continuationSeparator" w:id="0">
    <w:p w14:paraId="5A26737B" w14:textId="77777777" w:rsidR="008C0F76" w:rsidRDefault="008C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09"/>
      <w:gridCol w:w="1959"/>
      <w:gridCol w:w="1270"/>
    </w:tblGrid>
    <w:tr w:rsidR="0091265B" w14:paraId="79FBEEE1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6462" w:type="dxa"/>
        </w:tcPr>
        <w:p w14:paraId="260DFFA4" w14:textId="77777777" w:rsidR="0091265B" w:rsidRDefault="0091265B">
          <w:pPr>
            <w:pStyle w:val="Kopfzeile"/>
            <w:jc w:val="right"/>
            <w:rPr>
              <w:rFonts w:ascii="Arial" w:hAnsi="Arial" w:cs="Arial"/>
              <w:sz w:val="14"/>
            </w:rPr>
          </w:pPr>
        </w:p>
      </w:tc>
      <w:tc>
        <w:tcPr>
          <w:tcW w:w="3247" w:type="dxa"/>
          <w:gridSpan w:val="2"/>
        </w:tcPr>
        <w:p w14:paraId="0214FB5E" w14:textId="2DDE7F00" w:rsidR="0091265B" w:rsidRDefault="00FB3374">
          <w:pPr>
            <w:pStyle w:val="Kopfzeile"/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noProof/>
              <w:sz w:val="14"/>
            </w:rPr>
            <w:drawing>
              <wp:inline distT="0" distB="0" distL="0" distR="0" wp14:anchorId="57529259" wp14:editId="3E751CCB">
                <wp:extent cx="600075" cy="6096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265B" w14:paraId="54EAB488" w14:textId="77777777">
      <w:tblPrEx>
        <w:tblCellMar>
          <w:top w:w="0" w:type="dxa"/>
          <w:bottom w:w="0" w:type="dxa"/>
        </w:tblCellMar>
      </w:tblPrEx>
      <w:trPr>
        <w:cantSplit/>
        <w:trHeight w:val="314"/>
      </w:trPr>
      <w:tc>
        <w:tcPr>
          <w:tcW w:w="8434" w:type="dxa"/>
          <w:gridSpan w:val="2"/>
        </w:tcPr>
        <w:p w14:paraId="5108349C" w14:textId="77777777" w:rsidR="0091265B" w:rsidRDefault="0091265B">
          <w:pPr>
            <w:pStyle w:val="Kopfzeile"/>
            <w:jc w:val="right"/>
            <w:rPr>
              <w:rFonts w:ascii="Arial" w:hAnsi="Arial" w:cs="Arial"/>
              <w:sz w:val="14"/>
            </w:rPr>
          </w:pPr>
        </w:p>
      </w:tc>
      <w:tc>
        <w:tcPr>
          <w:tcW w:w="1275" w:type="dxa"/>
          <w:vAlign w:val="bottom"/>
        </w:tcPr>
        <w:p w14:paraId="42D733CA" w14:textId="77777777" w:rsidR="0091265B" w:rsidRDefault="0091265B">
          <w:pPr>
            <w:pStyle w:val="Kopfzeile"/>
            <w:ind w:left="71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Seite </w:t>
          </w:r>
          <w:r>
            <w:rPr>
              <w:rFonts w:ascii="Arial" w:hAnsi="Arial" w:cs="Arial"/>
              <w:sz w:val="14"/>
            </w:rPr>
            <w:fldChar w:fldCharType="begin"/>
          </w:r>
          <w:r>
            <w:rPr>
              <w:rFonts w:ascii="Arial" w:hAnsi="Arial" w:cs="Arial"/>
              <w:sz w:val="14"/>
            </w:rPr>
            <w:instrText xml:space="preserve"> PAGE </w:instrText>
          </w:r>
          <w:r>
            <w:rPr>
              <w:rFonts w:ascii="Arial" w:hAnsi="Arial" w:cs="Arial"/>
              <w:sz w:val="14"/>
            </w:rPr>
            <w:fldChar w:fldCharType="separate"/>
          </w:r>
          <w:r w:rsidR="00D12921">
            <w:rPr>
              <w:rFonts w:ascii="Arial" w:hAnsi="Arial" w:cs="Arial"/>
              <w:noProof/>
              <w:sz w:val="14"/>
            </w:rPr>
            <w:t>4</w:t>
          </w:r>
          <w:r>
            <w:rPr>
              <w:rFonts w:ascii="Arial" w:hAnsi="Arial" w:cs="Arial"/>
              <w:sz w:val="14"/>
            </w:rPr>
            <w:fldChar w:fldCharType="end"/>
          </w:r>
          <w:r>
            <w:rPr>
              <w:rFonts w:ascii="Arial" w:hAnsi="Arial" w:cs="Arial"/>
              <w:sz w:val="14"/>
            </w:rPr>
            <w:t xml:space="preserve"> von 4</w:t>
          </w:r>
        </w:p>
      </w:tc>
    </w:tr>
  </w:tbl>
  <w:p w14:paraId="4B1CB1AD" w14:textId="77777777" w:rsidR="0091265B" w:rsidRDefault="0091265B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D5EBF"/>
    <w:multiLevelType w:val="multilevel"/>
    <w:tmpl w:val="26C84DE8"/>
    <w:lvl w:ilvl="0">
      <w:start w:val="1"/>
      <w:numFmt w:val="decimal"/>
      <w:pStyle w:val="Unterpunkt"/>
      <w:lvlText w:val="%1."/>
      <w:lvlJc w:val="left"/>
      <w:pPr>
        <w:tabs>
          <w:tab w:val="num" w:pos="927"/>
        </w:tabs>
        <w:ind w:left="357" w:firstLine="2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44A54"/>
    <w:multiLevelType w:val="hybridMultilevel"/>
    <w:tmpl w:val="C59A3666"/>
    <w:lvl w:ilvl="0" w:tplc="5B6A64C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8F1E5A"/>
    <w:multiLevelType w:val="singleLevel"/>
    <w:tmpl w:val="35BCDC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52FA7FC2"/>
    <w:multiLevelType w:val="singleLevel"/>
    <w:tmpl w:val="36AA7FFA"/>
    <w:lvl w:ilvl="0">
      <w:start w:val="1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  <w:b/>
        <w:sz w:val="22"/>
      </w:rPr>
    </w:lvl>
  </w:abstractNum>
  <w:num w:numId="1" w16cid:durableId="766845371">
    <w:abstractNumId w:val="2"/>
  </w:num>
  <w:num w:numId="2" w16cid:durableId="882132641">
    <w:abstractNumId w:val="0"/>
  </w:num>
  <w:num w:numId="3" w16cid:durableId="1449545934">
    <w:abstractNumId w:val="1"/>
  </w:num>
  <w:num w:numId="4" w16cid:durableId="684940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LVmO6UAjxFABuFsNWosms8TOJiQuyfgGVPMhX7lMXYxXvbH5q+giJ0SMpXXZHHxJVB+4quA0BZDIeTCaL9D6Qw==" w:salt="78qSZuCi5CftuYpRwQ55D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52"/>
    <w:rsid w:val="000A1B53"/>
    <w:rsid w:val="000E08F2"/>
    <w:rsid w:val="0011712B"/>
    <w:rsid w:val="00147DE7"/>
    <w:rsid w:val="00173239"/>
    <w:rsid w:val="0020544A"/>
    <w:rsid w:val="003038D0"/>
    <w:rsid w:val="00323C37"/>
    <w:rsid w:val="003C4A96"/>
    <w:rsid w:val="003E1372"/>
    <w:rsid w:val="003F48C1"/>
    <w:rsid w:val="004330BB"/>
    <w:rsid w:val="00494BED"/>
    <w:rsid w:val="005502FD"/>
    <w:rsid w:val="0056538C"/>
    <w:rsid w:val="007947F2"/>
    <w:rsid w:val="00822E89"/>
    <w:rsid w:val="00853D42"/>
    <w:rsid w:val="008B7A19"/>
    <w:rsid w:val="008C0F76"/>
    <w:rsid w:val="008C638F"/>
    <w:rsid w:val="008D11A4"/>
    <w:rsid w:val="008D12FE"/>
    <w:rsid w:val="0091265B"/>
    <w:rsid w:val="00943C24"/>
    <w:rsid w:val="009563E0"/>
    <w:rsid w:val="0096677D"/>
    <w:rsid w:val="0098045F"/>
    <w:rsid w:val="009C34AE"/>
    <w:rsid w:val="00A53DDE"/>
    <w:rsid w:val="00AB0627"/>
    <w:rsid w:val="00AE0451"/>
    <w:rsid w:val="00AE41DE"/>
    <w:rsid w:val="00B25241"/>
    <w:rsid w:val="00B51AB2"/>
    <w:rsid w:val="00B8344E"/>
    <w:rsid w:val="00B93D06"/>
    <w:rsid w:val="00BD68DB"/>
    <w:rsid w:val="00C37EDE"/>
    <w:rsid w:val="00C400A9"/>
    <w:rsid w:val="00C42F52"/>
    <w:rsid w:val="00C95CA2"/>
    <w:rsid w:val="00CE29CF"/>
    <w:rsid w:val="00D12921"/>
    <w:rsid w:val="00D973C2"/>
    <w:rsid w:val="00DF38D5"/>
    <w:rsid w:val="00E14F14"/>
    <w:rsid w:val="00E31FAE"/>
    <w:rsid w:val="00E87D47"/>
    <w:rsid w:val="00E93500"/>
    <w:rsid w:val="00EC42A7"/>
    <w:rsid w:val="00EE1716"/>
    <w:rsid w:val="00F12950"/>
    <w:rsid w:val="00F4116E"/>
    <w:rsid w:val="00FB3374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727080"/>
  <w15:chartTrackingRefBased/>
  <w15:docId w15:val="{65378002-E1AB-46A1-83E1-8E3200F3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ind w:right="214"/>
      <w:jc w:val="right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ind w:left="570" w:hanging="3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</w:tabs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</w:tabs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/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</w:rPr>
  </w:style>
  <w:style w:type="paragraph" w:customStyle="1" w:styleId="Unterpunkt">
    <w:name w:val="Unterpunkt"/>
    <w:autoRedefine/>
    <w:pPr>
      <w:numPr>
        <w:numId w:val="2"/>
      </w:numPr>
      <w:tabs>
        <w:tab w:val="left" w:pos="8505"/>
      </w:tabs>
      <w:spacing w:before="240"/>
    </w:pPr>
    <w:rPr>
      <w:rFonts w:ascii="Arial" w:hAnsi="Arial"/>
      <w:sz w:val="22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beits-Daten\DVGW_2005\Antr&#228;ge_2005\&#196;nderungen_140105\A_DVGW_d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A_DVGW_d.doc</Template>
  <TotalTime>0</TotalTime>
  <Pages>3</Pages>
  <Words>1693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Zertifizierungsstelle</vt:lpstr>
    </vt:vector>
  </TitlesOfParts>
  <Company>DVGW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Zertifizierungsstelle</dc:title>
  <dc:subject/>
  <dc:creator>M.Weckheuer</dc:creator>
  <cp:keywords/>
  <cp:lastModifiedBy>Esther Navarrete Heilhecker</cp:lastModifiedBy>
  <cp:revision>2</cp:revision>
  <cp:lastPrinted>2013-01-09T08:30:00Z</cp:lastPrinted>
  <dcterms:created xsi:type="dcterms:W3CDTF">2024-05-22T09:02:00Z</dcterms:created>
  <dcterms:modified xsi:type="dcterms:W3CDTF">2024-05-22T09:02:00Z</dcterms:modified>
</cp:coreProperties>
</file>